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17D0" w14:textId="76C4E53E" w:rsidR="007A47AC" w:rsidRPr="00F75E5F" w:rsidRDefault="007A47AC" w:rsidP="005A52C0">
      <w:pPr>
        <w:pStyle w:val="Hoofdtitel"/>
        <w:ind w:right="-432"/>
        <w:rPr>
          <w:sz w:val="28"/>
          <w:szCs w:val="28"/>
        </w:rPr>
      </w:pPr>
      <w:r w:rsidRPr="00190D48">
        <w:rPr>
          <w:rStyle w:val="Strong"/>
          <w:b w:val="0"/>
          <w:bCs w:val="0"/>
        </w:rPr>
        <w:t>Invulformulier</w:t>
      </w:r>
      <w:r w:rsidR="00D80976">
        <w:rPr>
          <w:rStyle w:val="Strong"/>
          <w:b w:val="0"/>
          <w:bCs w:val="0"/>
        </w:rPr>
        <w:t xml:space="preserve"> </w:t>
      </w:r>
      <w:r w:rsidR="00DD134C">
        <w:rPr>
          <w:rStyle w:val="normaltextrun"/>
          <w:sz w:val="58"/>
          <w:szCs w:val="58"/>
          <w:shd w:val="clear" w:color="auto" w:fill="FFFFFF"/>
        </w:rPr>
        <w:t xml:space="preserve">‘De </w:t>
      </w:r>
      <w:r w:rsidR="005A52C0">
        <w:rPr>
          <w:rStyle w:val="normaltextrun"/>
          <w:sz w:val="58"/>
          <w:szCs w:val="58"/>
          <w:shd w:val="clear" w:color="auto" w:fill="FFFFFF"/>
        </w:rPr>
        <w:t>G</w:t>
      </w:r>
      <w:r w:rsidR="00DD134C">
        <w:rPr>
          <w:rStyle w:val="normaltextrun"/>
          <w:sz w:val="58"/>
          <w:szCs w:val="58"/>
          <w:shd w:val="clear" w:color="auto" w:fill="FFFFFF"/>
        </w:rPr>
        <w:t xml:space="preserve">rote </w:t>
      </w:r>
      <w:r w:rsidR="005A52C0">
        <w:rPr>
          <w:rStyle w:val="normaltextrun"/>
          <w:sz w:val="58"/>
          <w:szCs w:val="58"/>
          <w:shd w:val="clear" w:color="auto" w:fill="FFFFFF"/>
        </w:rPr>
        <w:t>S</w:t>
      </w:r>
      <w:r w:rsidR="00DD134C">
        <w:rPr>
          <w:rStyle w:val="normaltextrun"/>
          <w:sz w:val="58"/>
          <w:szCs w:val="58"/>
          <w:shd w:val="clear" w:color="auto" w:fill="FFFFFF"/>
        </w:rPr>
        <w:t>prong’</w:t>
      </w:r>
      <w:r w:rsidR="00DD134C">
        <w:rPr>
          <w:rStyle w:val="scxw147396877"/>
          <w:sz w:val="58"/>
          <w:szCs w:val="58"/>
          <w:shd w:val="clear" w:color="auto" w:fill="FFFFFF"/>
        </w:rPr>
        <w:t> </w:t>
      </w:r>
      <w:r w:rsidR="00DD134C">
        <w:rPr>
          <w:sz w:val="58"/>
          <w:szCs w:val="58"/>
          <w:shd w:val="clear" w:color="auto" w:fill="FFFFFF"/>
        </w:rPr>
        <w:br/>
      </w:r>
      <w:r w:rsidR="00DD134C" w:rsidRPr="00F75E5F">
        <w:rPr>
          <w:rStyle w:val="ONDERTITELSChar"/>
          <w:sz w:val="28"/>
          <w:szCs w:val="28"/>
        </w:rPr>
        <w:t>Mobiliteit bij tieners van lagere naar middelbare school</w:t>
      </w:r>
    </w:p>
    <w:p w14:paraId="622189C5" w14:textId="327194C2" w:rsidR="007A47AC" w:rsidRPr="00AD3811" w:rsidRDefault="007A47AC" w:rsidP="007A47AC">
      <w:pPr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Op te sturen naar </w:t>
      </w:r>
      <w:hyperlink r:id="rId11" w:history="1">
        <w:r w:rsidRPr="00AD3811">
          <w:rPr>
            <w:rStyle w:val="Hyperlink"/>
            <w:color w:val="372D5A" w:themeColor="text2"/>
            <w:lang w:val="nl-NL"/>
          </w:rPr>
          <w:t>info@k-s.be</w:t>
        </w:r>
      </w:hyperlink>
      <w:r w:rsidRPr="00AD3811">
        <w:rPr>
          <w:color w:val="372D5A" w:themeColor="text2"/>
          <w:lang w:val="nl-NL"/>
        </w:rPr>
        <w:t xml:space="preserve"> én </w:t>
      </w:r>
      <w:hyperlink r:id="rId12" w:history="1">
        <w:r w:rsidR="00DD134C" w:rsidRPr="00AD3811">
          <w:rPr>
            <w:rStyle w:val="Hyperlink"/>
            <w:color w:val="372D5A" w:themeColor="text2"/>
            <w:lang w:val="nl-NL"/>
          </w:rPr>
          <w:t>wvanderstede@k-s.be</w:t>
        </w:r>
      </w:hyperlink>
      <w:r w:rsidR="00DD134C" w:rsidRPr="00AD3811">
        <w:rPr>
          <w:color w:val="372D5A" w:themeColor="text2"/>
          <w:lang w:val="nl-NL"/>
        </w:rPr>
        <w:t xml:space="preserve"> </w:t>
      </w:r>
      <w:r w:rsidR="009D3D33">
        <w:rPr>
          <w:color w:val="372D5A" w:themeColor="text2"/>
          <w:lang w:val="nl-NL"/>
        </w:rPr>
        <w:t>uiterlijk op</w:t>
      </w:r>
      <w:r w:rsidRPr="00AD3811">
        <w:rPr>
          <w:color w:val="372D5A" w:themeColor="text2"/>
          <w:lang w:val="nl-NL"/>
        </w:rPr>
        <w:t xml:space="preserve"> </w:t>
      </w:r>
      <w:r w:rsidR="00DD134C" w:rsidRPr="00A51B6B">
        <w:rPr>
          <w:color w:val="372D5A" w:themeColor="text2"/>
          <w:u w:val="single"/>
          <w:lang w:val="nl-NL"/>
        </w:rPr>
        <w:t>15 februari</w:t>
      </w:r>
      <w:r w:rsidRPr="00A51B6B">
        <w:rPr>
          <w:color w:val="372D5A" w:themeColor="text2"/>
          <w:u w:val="single"/>
          <w:lang w:val="nl-NL"/>
        </w:rPr>
        <w:t xml:space="preserve"> 202</w:t>
      </w:r>
      <w:r w:rsidR="005D7C4D" w:rsidRPr="00A51B6B">
        <w:rPr>
          <w:color w:val="372D5A" w:themeColor="text2"/>
          <w:u w:val="single"/>
          <w:lang w:val="nl-NL"/>
        </w:rPr>
        <w:t>4</w:t>
      </w:r>
    </w:p>
    <w:p w14:paraId="7F4F48E6" w14:textId="3BAF4766" w:rsidR="007A47AC" w:rsidRDefault="007A47AC" w:rsidP="007A47AC">
      <w:pPr>
        <w:rPr>
          <w:color w:val="372D5A" w:themeColor="text2"/>
          <w:lang w:val="nl-NL"/>
        </w:rPr>
      </w:pPr>
    </w:p>
    <w:p w14:paraId="1C33DBEF" w14:textId="77777777" w:rsidR="003D39EB" w:rsidRPr="00AD3811" w:rsidRDefault="003D39EB" w:rsidP="007A47AC">
      <w:pPr>
        <w:rPr>
          <w:color w:val="372D5A" w:themeColor="text2"/>
          <w:lang w:val="nl-NL"/>
        </w:rPr>
      </w:pPr>
    </w:p>
    <w:p w14:paraId="2101F173" w14:textId="77777777" w:rsidR="007A47AC" w:rsidRPr="00AD3811" w:rsidRDefault="007A47AC" w:rsidP="00773C11">
      <w:pPr>
        <w:pStyle w:val="ONDERTITELS"/>
        <w:rPr>
          <w:color w:val="372D5A" w:themeColor="text2"/>
        </w:rPr>
      </w:pPr>
      <w:r w:rsidRPr="00AD3811">
        <w:rPr>
          <w:color w:val="372D5A" w:themeColor="text2"/>
        </w:rPr>
        <w:t>1. Informatie over de indiener(s): Wie dient een project in?</w:t>
      </w:r>
    </w:p>
    <w:p w14:paraId="62988073" w14:textId="77777777" w:rsidR="007A47AC" w:rsidRPr="00AD3811" w:rsidRDefault="007A47AC" w:rsidP="007A47AC">
      <w:pPr>
        <w:jc w:val="both"/>
        <w:rPr>
          <w:color w:val="372D5A" w:themeColor="text2"/>
          <w:lang w:val="nl-NL"/>
        </w:rPr>
      </w:pPr>
    </w:p>
    <w:p w14:paraId="41516D51" w14:textId="77777777" w:rsidR="00AD3811" w:rsidRPr="00AD3811" w:rsidRDefault="007A47AC" w:rsidP="00080ADA">
      <w:pPr>
        <w:pStyle w:val="Tekst"/>
      </w:pPr>
      <w:r w:rsidRPr="00AD3811">
        <w:t>Naam (hoofd)indiener:</w:t>
      </w:r>
    </w:p>
    <w:p w14:paraId="295FF3D9" w14:textId="0ECF49DD" w:rsidR="007A47AC" w:rsidRPr="00AD3811" w:rsidRDefault="007A47AC" w:rsidP="00080ADA">
      <w:pPr>
        <w:pStyle w:val="Tekst"/>
      </w:pPr>
      <w:r w:rsidRPr="00AD3811"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4BD2A37" w14:textId="67D0EAB3" w:rsidR="007A47AC" w:rsidRPr="00AD3811" w:rsidRDefault="007A47AC" w:rsidP="00080ADA">
      <w:pPr>
        <w:pStyle w:val="Tekst"/>
      </w:pPr>
      <w:r w:rsidRPr="00AD3811">
        <w:t xml:space="preserve">Naam eventuele andere partners (optioneel): </w:t>
      </w:r>
    </w:p>
    <w:p w14:paraId="20499CDD" w14:textId="63D6DBDA" w:rsidR="007A47AC" w:rsidRPr="00AD3811" w:rsidRDefault="007A47AC" w:rsidP="00080ADA">
      <w:pPr>
        <w:pStyle w:val="Tekst"/>
      </w:pPr>
      <w:r w:rsidRPr="00AD3811"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535BF0" w14:textId="77777777" w:rsidR="007A47AC" w:rsidRPr="00A51B6B" w:rsidRDefault="007A47AC" w:rsidP="007A47AC">
      <w:pPr>
        <w:rPr>
          <w:color w:val="372D5A" w:themeColor="text2"/>
          <w:sz w:val="12"/>
          <w:szCs w:val="12"/>
          <w:lang w:val="nl-NL"/>
        </w:rPr>
      </w:pPr>
    </w:p>
    <w:p w14:paraId="77FB033D" w14:textId="66E9EE73" w:rsidR="007A47AC" w:rsidRPr="00AD3811" w:rsidRDefault="007A47AC" w:rsidP="007A47AC">
      <w:pPr>
        <w:rPr>
          <w:color w:val="372D5A" w:themeColor="text2"/>
          <w:lang w:val="nl-NL"/>
        </w:rPr>
      </w:pPr>
      <w:r w:rsidRPr="00AD3811">
        <w:rPr>
          <w:b/>
          <w:bCs/>
          <w:color w:val="372D5A" w:themeColor="text2"/>
          <w:lang w:val="nl-NL"/>
        </w:rPr>
        <w:t>Contactgegevens van de projectleider</w:t>
      </w:r>
      <w:r w:rsidRPr="00AD3811">
        <w:rPr>
          <w:color w:val="372D5A" w:themeColor="text2"/>
          <w:lang w:val="nl-NL"/>
        </w:rPr>
        <w:t xml:space="preserve"> (persoon die het project inhoudelijk opvolgt en coördineert en die onze contactpersoon zal zijn):</w:t>
      </w:r>
    </w:p>
    <w:p w14:paraId="73B84181" w14:textId="77777777" w:rsidR="007A47AC" w:rsidRPr="00AD3811" w:rsidRDefault="007A47AC" w:rsidP="007A47AC">
      <w:pPr>
        <w:rPr>
          <w:color w:val="372D5A" w:themeColor="text2"/>
          <w:lang w:val="nl-NL"/>
        </w:rPr>
      </w:pPr>
    </w:p>
    <w:p w14:paraId="7EB5E5EC" w14:textId="3F23875C" w:rsidR="007A47AC" w:rsidRPr="00AD3811" w:rsidRDefault="007A47AC" w:rsidP="007A47AC">
      <w:pPr>
        <w:spacing w:after="12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Naam: </w:t>
      </w:r>
      <w:r w:rsidRPr="00AD3811">
        <w:rPr>
          <w:color w:val="372D5A" w:themeColor="text2"/>
          <w:lang w:val="nl-NL"/>
        </w:rPr>
        <w:tab/>
      </w:r>
      <w:r w:rsidRPr="00AD3811">
        <w:rPr>
          <w:color w:val="372D5A" w:themeColor="text2"/>
          <w:lang w:val="nl-NL"/>
        </w:rPr>
        <w:tab/>
      </w:r>
      <w:r w:rsidRPr="00AD3811">
        <w:rPr>
          <w:color w:val="372D5A" w:themeColor="text2"/>
          <w:lang w:val="nl-NL"/>
        </w:rPr>
        <w:tab/>
        <w:t>……………………………………</w:t>
      </w:r>
      <w:r w:rsidR="00042DBB" w:rsidRPr="00AD3811">
        <w:rPr>
          <w:color w:val="372D5A" w:themeColor="text2"/>
          <w:lang w:val="nl-NL"/>
        </w:rPr>
        <w:t>……………………………………………</w:t>
      </w:r>
    </w:p>
    <w:p w14:paraId="23429CE0" w14:textId="0352006A" w:rsidR="007A47AC" w:rsidRPr="00AD3811" w:rsidRDefault="007A47AC" w:rsidP="007A47AC">
      <w:pPr>
        <w:spacing w:after="12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Functie en dienst: </w:t>
      </w:r>
      <w:r w:rsidRPr="00AD3811">
        <w:rPr>
          <w:color w:val="372D5A" w:themeColor="text2"/>
          <w:lang w:val="nl-NL"/>
        </w:rPr>
        <w:tab/>
      </w:r>
      <w:r w:rsidR="00042DBB" w:rsidRPr="00AD3811">
        <w:rPr>
          <w:color w:val="372D5A" w:themeColor="text2"/>
          <w:lang w:val="nl-NL"/>
        </w:rPr>
        <w:t>…………………………………………………………………………………</w:t>
      </w:r>
    </w:p>
    <w:p w14:paraId="4D8906E1" w14:textId="58A46FC1" w:rsidR="007A47AC" w:rsidRPr="00AD3811" w:rsidRDefault="007A47AC" w:rsidP="007A47AC">
      <w:pPr>
        <w:spacing w:after="12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E-mail: </w:t>
      </w:r>
      <w:r w:rsidRPr="00AD3811">
        <w:rPr>
          <w:color w:val="372D5A" w:themeColor="text2"/>
          <w:lang w:val="nl-NL"/>
        </w:rPr>
        <w:tab/>
      </w:r>
      <w:r w:rsidRPr="00AD3811">
        <w:rPr>
          <w:color w:val="372D5A" w:themeColor="text2"/>
          <w:lang w:val="nl-NL"/>
        </w:rPr>
        <w:tab/>
      </w:r>
      <w:r w:rsidRPr="00AD3811">
        <w:rPr>
          <w:color w:val="372D5A" w:themeColor="text2"/>
          <w:lang w:val="nl-NL"/>
        </w:rPr>
        <w:tab/>
      </w:r>
      <w:r w:rsidR="00042DBB" w:rsidRPr="00AD3811">
        <w:rPr>
          <w:color w:val="372D5A" w:themeColor="text2"/>
          <w:lang w:val="nl-NL"/>
        </w:rPr>
        <w:t>…………………………………………………………………………………</w:t>
      </w:r>
    </w:p>
    <w:p w14:paraId="1CD9C6D9" w14:textId="7DEC0BD3" w:rsidR="007A47AC" w:rsidRPr="00AD3811" w:rsidRDefault="007A47AC" w:rsidP="007A47AC">
      <w:pPr>
        <w:spacing w:after="12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>Telefoon:</w:t>
      </w:r>
      <w:r w:rsidRPr="00AD3811">
        <w:rPr>
          <w:color w:val="372D5A" w:themeColor="text2"/>
          <w:lang w:val="nl-NL"/>
        </w:rPr>
        <w:tab/>
      </w:r>
      <w:r w:rsidRPr="00AD3811">
        <w:rPr>
          <w:color w:val="372D5A" w:themeColor="text2"/>
          <w:lang w:val="nl-NL"/>
        </w:rPr>
        <w:tab/>
      </w:r>
      <w:r w:rsidR="00042DBB" w:rsidRPr="00AD3811">
        <w:rPr>
          <w:color w:val="372D5A" w:themeColor="text2"/>
          <w:lang w:val="nl-NL"/>
        </w:rPr>
        <w:t>…………………………………………………………………………………</w:t>
      </w:r>
    </w:p>
    <w:p w14:paraId="5B565B78" w14:textId="77777777" w:rsidR="007A47AC" w:rsidRPr="00AD3811" w:rsidRDefault="007A47AC" w:rsidP="007A47AC">
      <w:pPr>
        <w:rPr>
          <w:color w:val="372D5A" w:themeColor="text2"/>
          <w:lang w:val="nl-NL"/>
        </w:rPr>
      </w:pPr>
    </w:p>
    <w:p w14:paraId="582F43C4" w14:textId="0B6BC287" w:rsidR="00C50AE8" w:rsidRPr="00AD3811" w:rsidRDefault="00C50AE8" w:rsidP="00C50AE8">
      <w:pPr>
        <w:pStyle w:val="ONDERTITELS"/>
        <w:rPr>
          <w:color w:val="372D5A" w:themeColor="text2"/>
        </w:rPr>
      </w:pPr>
      <w:r w:rsidRPr="00AD3811">
        <w:rPr>
          <w:color w:val="372D5A" w:themeColor="text2"/>
        </w:rPr>
        <w:t xml:space="preserve">2. Informatie over de </w:t>
      </w:r>
      <w:r w:rsidR="003471C6">
        <w:rPr>
          <w:color w:val="372D5A" w:themeColor="text2"/>
        </w:rPr>
        <w:t xml:space="preserve">deelnemende </w:t>
      </w:r>
      <w:r w:rsidRPr="00AD3811">
        <w:rPr>
          <w:color w:val="372D5A" w:themeColor="text2"/>
        </w:rPr>
        <w:t>scholen:</w:t>
      </w:r>
    </w:p>
    <w:p w14:paraId="1682B712" w14:textId="77777777" w:rsidR="00C50AE8" w:rsidRPr="00AD3811" w:rsidRDefault="00C50AE8" w:rsidP="007A47AC">
      <w:pPr>
        <w:rPr>
          <w:color w:val="372D5A" w:themeColor="text2"/>
          <w:lang w:val="nl-NL"/>
        </w:rPr>
      </w:pPr>
    </w:p>
    <w:p w14:paraId="51927130" w14:textId="33287DA8" w:rsidR="0038102D" w:rsidRPr="00AD3811" w:rsidRDefault="0038102D" w:rsidP="00245E6F">
      <w:pPr>
        <w:pStyle w:val="Tekst"/>
        <w:rPr>
          <w:b/>
          <w:bCs/>
        </w:rPr>
      </w:pPr>
      <w:r w:rsidRPr="00080ADA">
        <w:t>In w</w:t>
      </w:r>
      <w:r w:rsidR="00792E9A" w:rsidRPr="00080ADA">
        <w:t>elke scholen</w:t>
      </w:r>
      <w:r w:rsidRPr="00080ADA">
        <w:t xml:space="preserve"> </w:t>
      </w:r>
      <w:r w:rsidR="009D3D33">
        <w:t>kunnen</w:t>
      </w:r>
      <w:r w:rsidRPr="00080ADA">
        <w:t xml:space="preserve"> we in 2024</w:t>
      </w:r>
      <w:r w:rsidR="003471C6">
        <w:t xml:space="preserve"> in totaal 3</w:t>
      </w:r>
      <w:r w:rsidRPr="00080ADA">
        <w:t xml:space="preserve"> inspraaksessie(s) kunnen uitvoeren</w:t>
      </w:r>
      <w:r w:rsidR="006864D6" w:rsidRPr="00080ADA">
        <w:t>, met min. 8 tieners gedurende min. 2 uren</w:t>
      </w:r>
      <w:r w:rsidRPr="00080ADA">
        <w:t>?</w:t>
      </w:r>
    </w:p>
    <w:p w14:paraId="621E9C56" w14:textId="1AF1FB2C" w:rsidR="0038102D" w:rsidRPr="00AD3811" w:rsidRDefault="00D57C39" w:rsidP="000B36AF">
      <w:pPr>
        <w:pStyle w:val="Ondertitel2"/>
      </w:pPr>
      <w:r w:rsidRPr="00AD3811">
        <w:t>1. Lagere school (zesde leerjaar):</w:t>
      </w:r>
    </w:p>
    <w:p w14:paraId="497A75B3" w14:textId="77777777" w:rsidR="00D57C39" w:rsidRPr="00AD3811" w:rsidRDefault="00D57C39" w:rsidP="007A47AC">
      <w:pPr>
        <w:rPr>
          <w:color w:val="372D5A" w:themeColor="text2"/>
          <w:lang w:val="nl-NL"/>
        </w:rPr>
      </w:pPr>
    </w:p>
    <w:p w14:paraId="60EA7E66" w14:textId="339F9280" w:rsidR="00D57C39" w:rsidRPr="00AD3811" w:rsidRDefault="00D57C39" w:rsidP="007A47AC">
      <w:pPr>
        <w:rPr>
          <w:color w:val="372D5A" w:themeColor="text2"/>
          <w:lang w:val="nl-NL"/>
        </w:rPr>
      </w:pPr>
      <w:r w:rsidRPr="00090AD1">
        <w:rPr>
          <w:b/>
          <w:bCs/>
          <w:color w:val="372D5A" w:themeColor="text2"/>
          <w:lang w:val="nl-NL"/>
        </w:rPr>
        <w:t>Naam van de school:</w:t>
      </w:r>
      <w:r w:rsidR="00E14DD7" w:rsidRPr="00AD3811">
        <w:rPr>
          <w:color w:val="372D5A" w:themeColor="text2"/>
          <w:lang w:val="nl-NL"/>
        </w:rPr>
        <w:t xml:space="preserve"> ………………………………………………………………………………………………………………………………………………………</w:t>
      </w:r>
    </w:p>
    <w:p w14:paraId="637FAE2C" w14:textId="0BC419E9" w:rsidR="00D57C39" w:rsidRDefault="00E14DD7" w:rsidP="007A47AC">
      <w:pPr>
        <w:rPr>
          <w:color w:val="372D5A" w:themeColor="text2"/>
          <w:lang w:val="nl-NL"/>
        </w:rPr>
      </w:pPr>
      <w:r w:rsidRPr="00090AD1">
        <w:rPr>
          <w:b/>
          <w:bCs/>
          <w:color w:val="372D5A" w:themeColor="text2"/>
          <w:lang w:val="nl-NL"/>
        </w:rPr>
        <w:t>Adres van de school:</w:t>
      </w:r>
      <w:r w:rsidR="009C18D8" w:rsidRPr="00AD3811">
        <w:rPr>
          <w:color w:val="372D5A" w:themeColor="text2"/>
          <w:lang w:val="nl-NL"/>
        </w:rPr>
        <w:t xml:space="preserve"> ……………………………………………………………………………………………………………………………………………………….</w:t>
      </w:r>
    </w:p>
    <w:p w14:paraId="79B45983" w14:textId="11A4BDB5" w:rsidR="00816007" w:rsidRPr="00AD3811" w:rsidRDefault="000B36AF" w:rsidP="007A47AC">
      <w:pPr>
        <w:rPr>
          <w:color w:val="372D5A" w:themeColor="text2"/>
          <w:lang w:val="nl-NL"/>
        </w:rPr>
      </w:pPr>
      <w:r w:rsidRPr="00090AD1">
        <w:rPr>
          <w:b/>
          <w:bCs/>
          <w:color w:val="372D5A" w:themeColor="text2"/>
          <w:lang w:val="nl-NL"/>
        </w:rPr>
        <w:t>Mogelijke t</w:t>
      </w:r>
      <w:r w:rsidR="00816007" w:rsidRPr="00090AD1">
        <w:rPr>
          <w:b/>
          <w:bCs/>
          <w:color w:val="372D5A" w:themeColor="text2"/>
          <w:lang w:val="nl-NL"/>
        </w:rPr>
        <w:t>iming</w:t>
      </w:r>
      <w:r w:rsidR="00AC7AFB">
        <w:rPr>
          <w:b/>
          <w:bCs/>
          <w:color w:val="372D5A" w:themeColor="text2"/>
          <w:lang w:val="nl-NL"/>
        </w:rPr>
        <w:t xml:space="preserve"> voor klassessies</w:t>
      </w:r>
      <w:r w:rsidR="003969A2">
        <w:rPr>
          <w:b/>
          <w:bCs/>
          <w:color w:val="372D5A" w:themeColor="text2"/>
          <w:lang w:val="nl-NL"/>
        </w:rPr>
        <w:t>:</w:t>
      </w:r>
      <w:r w:rsidR="00816007" w:rsidRPr="00090AD1">
        <w:rPr>
          <w:b/>
          <w:bCs/>
          <w:color w:val="372D5A" w:themeColor="text2"/>
          <w:lang w:val="nl-NL"/>
        </w:rPr>
        <w:t xml:space="preserve"> </w:t>
      </w:r>
      <w:r w:rsidR="00816007" w:rsidRPr="009D3D33">
        <w:rPr>
          <w:color w:val="372D5A" w:themeColor="text2"/>
          <w:lang w:val="nl-NL"/>
        </w:rPr>
        <w:t>(bij voorkeur voorjaar 2024</w:t>
      </w:r>
      <w:r w:rsidR="000208B4" w:rsidRPr="009D3D33">
        <w:rPr>
          <w:color w:val="372D5A" w:themeColor="text2"/>
          <w:lang w:val="nl-NL"/>
        </w:rPr>
        <w:t>)</w:t>
      </w:r>
      <w:r w:rsidR="00816007" w:rsidRPr="009D3D33">
        <w:rPr>
          <w:color w:val="372D5A" w:themeColor="text2"/>
          <w:lang w:val="nl-NL"/>
        </w:rPr>
        <w:t xml:space="preserve">: </w:t>
      </w:r>
      <w:r w:rsidR="00816007">
        <w:rPr>
          <w:color w:val="372D5A" w:themeColor="text2"/>
          <w:lang w:val="nl-NL"/>
        </w:rPr>
        <w:t>……………………………………………………………………………………………………</w:t>
      </w:r>
      <w:r>
        <w:rPr>
          <w:color w:val="372D5A" w:themeColor="text2"/>
          <w:lang w:val="nl-NL"/>
        </w:rPr>
        <w:t>……</w:t>
      </w:r>
      <w:r w:rsidR="00090AD1">
        <w:rPr>
          <w:color w:val="372D5A" w:themeColor="text2"/>
          <w:lang w:val="nl-NL"/>
        </w:rPr>
        <w:t>………………………………………………………………………………………</w:t>
      </w:r>
    </w:p>
    <w:p w14:paraId="6EC38CC2" w14:textId="0CC0279F" w:rsidR="000208B4" w:rsidRDefault="000208B4">
      <w:pPr>
        <w:rPr>
          <w:b/>
          <w:bCs/>
          <w:color w:val="372D5A" w:themeColor="text2"/>
          <w:lang w:val="nl-NL"/>
        </w:rPr>
      </w:pPr>
    </w:p>
    <w:p w14:paraId="7DCD50A5" w14:textId="77777777" w:rsidR="00AF4C00" w:rsidRDefault="00AF4C00">
      <w:pPr>
        <w:rPr>
          <w:rFonts w:ascii="Figtree Black" w:eastAsiaTheme="majorEastAsia" w:hAnsi="Figtree Black" w:cstheme="majorBidi"/>
          <w:color w:val="564972"/>
          <w:sz w:val="26"/>
          <w:szCs w:val="32"/>
          <w:lang w:val="nl-NL"/>
        </w:rPr>
      </w:pPr>
      <w:r>
        <w:br w:type="page"/>
      </w:r>
    </w:p>
    <w:p w14:paraId="6E00220B" w14:textId="603F7737" w:rsidR="009C18D8" w:rsidRPr="00AD3811" w:rsidRDefault="009C18D8" w:rsidP="000B36AF">
      <w:pPr>
        <w:pStyle w:val="Ondertitel2"/>
      </w:pPr>
      <w:r w:rsidRPr="00AD3811">
        <w:lastRenderedPageBreak/>
        <w:t>2. Middelbare school (</w:t>
      </w:r>
      <w:r w:rsidR="003471C6">
        <w:t>1ste</w:t>
      </w:r>
      <w:r w:rsidR="00F83B34" w:rsidRPr="00AD3811">
        <w:t xml:space="preserve"> middelbaar):</w:t>
      </w:r>
    </w:p>
    <w:p w14:paraId="4A9A1446" w14:textId="77777777" w:rsidR="00F83B34" w:rsidRPr="00AD3811" w:rsidRDefault="00F83B34" w:rsidP="007A47AC">
      <w:pPr>
        <w:rPr>
          <w:color w:val="372D5A" w:themeColor="text2"/>
          <w:lang w:val="nl-NL"/>
        </w:rPr>
      </w:pPr>
    </w:p>
    <w:p w14:paraId="6640C3BB" w14:textId="6F97CE76" w:rsidR="00BD13D1" w:rsidRPr="00AD3811" w:rsidRDefault="00BD13D1" w:rsidP="00BD13D1">
      <w:pPr>
        <w:rPr>
          <w:color w:val="372D5A" w:themeColor="text2"/>
          <w:lang w:val="nl-NL"/>
        </w:rPr>
      </w:pPr>
      <w:r w:rsidRPr="00090AD1">
        <w:rPr>
          <w:b/>
          <w:bCs/>
          <w:color w:val="372D5A" w:themeColor="text2"/>
          <w:lang w:val="nl-NL"/>
        </w:rPr>
        <w:t>Naam van de school:</w:t>
      </w:r>
      <w:r w:rsidRPr="00AD3811">
        <w:rPr>
          <w:color w:val="372D5A" w:themeColor="text2"/>
          <w:lang w:val="nl-NL"/>
        </w:rPr>
        <w:t xml:space="preserve"> ………………………………………………………………………………………………………………………………………………………</w:t>
      </w:r>
    </w:p>
    <w:p w14:paraId="6C4AB169" w14:textId="77777777" w:rsidR="00960C61" w:rsidRDefault="00BD13D1" w:rsidP="00960C61">
      <w:pPr>
        <w:rPr>
          <w:color w:val="372D5A" w:themeColor="text2"/>
          <w:lang w:val="nl-NL"/>
        </w:rPr>
      </w:pPr>
      <w:r w:rsidRPr="00090AD1">
        <w:rPr>
          <w:b/>
          <w:bCs/>
          <w:color w:val="372D5A" w:themeColor="text2"/>
          <w:lang w:val="nl-NL"/>
        </w:rPr>
        <w:t xml:space="preserve">Adres van de </w:t>
      </w:r>
      <w:r w:rsidR="0054513B" w:rsidRPr="00090AD1">
        <w:rPr>
          <w:b/>
          <w:bCs/>
          <w:color w:val="372D5A" w:themeColor="text2"/>
          <w:lang w:val="nl-NL"/>
        </w:rPr>
        <w:t>vestiging</w:t>
      </w:r>
      <w:r w:rsidR="00F55A91" w:rsidRPr="00090AD1">
        <w:rPr>
          <w:b/>
          <w:bCs/>
          <w:color w:val="372D5A" w:themeColor="text2"/>
          <w:lang w:val="nl-NL"/>
        </w:rPr>
        <w:t>(en)</w:t>
      </w:r>
      <w:r w:rsidR="0054513B" w:rsidRPr="00090AD1">
        <w:rPr>
          <w:b/>
          <w:bCs/>
          <w:color w:val="372D5A" w:themeColor="text2"/>
          <w:lang w:val="nl-NL"/>
        </w:rPr>
        <w:t xml:space="preserve"> 1</w:t>
      </w:r>
      <w:r w:rsidR="0054513B" w:rsidRPr="00090AD1">
        <w:rPr>
          <w:b/>
          <w:bCs/>
          <w:color w:val="372D5A" w:themeColor="text2"/>
          <w:vertAlign w:val="superscript"/>
          <w:lang w:val="nl-NL"/>
        </w:rPr>
        <w:t>ste</w:t>
      </w:r>
      <w:r w:rsidR="0054513B" w:rsidRPr="00090AD1">
        <w:rPr>
          <w:b/>
          <w:bCs/>
          <w:color w:val="372D5A" w:themeColor="text2"/>
          <w:lang w:val="nl-NL"/>
        </w:rPr>
        <w:t xml:space="preserve"> middelbaar</w:t>
      </w:r>
      <w:r w:rsidR="00B511F8" w:rsidRPr="00AD3811">
        <w:rPr>
          <w:color w:val="372D5A" w:themeColor="text2"/>
          <w:lang w:val="nl-NL"/>
        </w:rPr>
        <w:t xml:space="preserve"> (dus niet van hoofdzetel, maar van </w:t>
      </w:r>
      <w:r w:rsidR="00960C61">
        <w:rPr>
          <w:color w:val="372D5A" w:themeColor="text2"/>
          <w:lang w:val="nl-NL"/>
        </w:rPr>
        <w:t xml:space="preserve">de </w:t>
      </w:r>
      <w:r w:rsidR="00B511F8" w:rsidRPr="00AD3811">
        <w:rPr>
          <w:color w:val="372D5A" w:themeColor="text2"/>
          <w:lang w:val="nl-NL"/>
        </w:rPr>
        <w:t>leercampus)</w:t>
      </w:r>
      <w:r w:rsidRPr="00AD3811">
        <w:rPr>
          <w:color w:val="372D5A" w:themeColor="text2"/>
          <w:lang w:val="nl-NL"/>
        </w:rPr>
        <w:t>:</w:t>
      </w:r>
      <w:r w:rsidR="0054513B" w:rsidRPr="00AD3811">
        <w:rPr>
          <w:color w:val="372D5A" w:themeColor="text2"/>
          <w:lang w:val="nl-NL"/>
        </w:rPr>
        <w:t xml:space="preserve"> </w:t>
      </w:r>
      <w:r w:rsidRPr="00AD3811">
        <w:rPr>
          <w:color w:val="372D5A" w:themeColor="text2"/>
          <w:lang w:val="nl-NL"/>
        </w:rPr>
        <w:t>……………………………………………………………………………………………………………………</w:t>
      </w:r>
      <w:r w:rsidR="0054513B" w:rsidRPr="00AD3811">
        <w:rPr>
          <w:color w:val="372D5A" w:themeColor="text2"/>
          <w:lang w:val="nl-NL"/>
        </w:rPr>
        <w:t>…</w:t>
      </w:r>
      <w:r w:rsidR="00B511F8" w:rsidRPr="00AD3811">
        <w:rPr>
          <w:color w:val="372D5A" w:themeColor="text2"/>
          <w:lang w:val="nl-NL"/>
        </w:rPr>
        <w:t>…………………………………………………………………………</w:t>
      </w:r>
      <w:r w:rsidRPr="00AD3811">
        <w:rPr>
          <w:color w:val="372D5A" w:themeColor="text2"/>
          <w:lang w:val="nl-NL"/>
        </w:rPr>
        <w:br/>
      </w:r>
      <w:r w:rsidR="00F55A91" w:rsidRPr="00AD3811">
        <w:rPr>
          <w:color w:val="372D5A" w:themeColor="text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89F1A" w14:textId="7778B1D2" w:rsidR="00AF4C00" w:rsidRDefault="00F55A91" w:rsidP="00960C61">
      <w:pPr>
        <w:rPr>
          <w:b/>
          <w:bCs/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br/>
      </w:r>
      <w:r w:rsidR="00BF6E85" w:rsidRPr="00090AD1">
        <w:rPr>
          <w:b/>
          <w:bCs/>
          <w:color w:val="372D5A" w:themeColor="text2"/>
          <w:lang w:val="nl-NL"/>
        </w:rPr>
        <w:t>Bereidheid</w:t>
      </w:r>
      <w:r w:rsidRPr="00090AD1">
        <w:rPr>
          <w:b/>
          <w:bCs/>
          <w:color w:val="372D5A" w:themeColor="text2"/>
          <w:lang w:val="nl-NL"/>
        </w:rPr>
        <w:t xml:space="preserve"> </w:t>
      </w:r>
      <w:r w:rsidR="00090AD1" w:rsidRPr="00090AD1">
        <w:rPr>
          <w:b/>
          <w:bCs/>
          <w:color w:val="372D5A" w:themeColor="text2"/>
          <w:lang w:val="nl-NL"/>
        </w:rPr>
        <w:t xml:space="preserve">van de </w:t>
      </w:r>
      <w:r w:rsidR="007B1C24">
        <w:rPr>
          <w:b/>
          <w:bCs/>
          <w:color w:val="372D5A" w:themeColor="text2"/>
          <w:lang w:val="nl-NL"/>
        </w:rPr>
        <w:t xml:space="preserve">middelbare </w:t>
      </w:r>
      <w:r w:rsidR="00090AD1" w:rsidRPr="00090AD1">
        <w:rPr>
          <w:b/>
          <w:bCs/>
          <w:color w:val="372D5A" w:themeColor="text2"/>
          <w:lang w:val="nl-NL"/>
        </w:rPr>
        <w:t xml:space="preserve">school om tijd ter beschikking te stellen </w:t>
      </w:r>
      <w:r w:rsidR="0013494B">
        <w:rPr>
          <w:b/>
          <w:bCs/>
          <w:color w:val="372D5A" w:themeColor="text2"/>
          <w:lang w:val="nl-NL"/>
        </w:rPr>
        <w:t xml:space="preserve">voor klas(sen) </w:t>
      </w:r>
      <w:r w:rsidR="00090AD1" w:rsidRPr="00090AD1">
        <w:rPr>
          <w:b/>
          <w:bCs/>
          <w:color w:val="372D5A" w:themeColor="text2"/>
          <w:lang w:val="nl-NL"/>
        </w:rPr>
        <w:t xml:space="preserve">in het eerste middelbaar: </w:t>
      </w:r>
    </w:p>
    <w:p w14:paraId="2F103241" w14:textId="336F9C2D" w:rsidR="006E3FE0" w:rsidRPr="00AF4C00" w:rsidRDefault="00BF6E85" w:rsidP="00AF4C00">
      <w:pPr>
        <w:pStyle w:val="ListParagraph"/>
        <w:numPr>
          <w:ilvl w:val="0"/>
          <w:numId w:val="21"/>
        </w:numPr>
        <w:spacing w:before="120" w:afterLines="120" w:after="288"/>
        <w:rPr>
          <w:lang w:val="nl-NL"/>
        </w:rPr>
      </w:pPr>
      <w:r w:rsidRPr="00AF4C00">
        <w:rPr>
          <w:lang w:val="nl-NL"/>
        </w:rPr>
        <w:t xml:space="preserve">Is de school bereid om </w:t>
      </w:r>
      <w:r w:rsidR="00F55A91" w:rsidRPr="00AF4C00">
        <w:rPr>
          <w:b/>
          <w:bCs/>
          <w:lang w:val="nl-NL"/>
        </w:rPr>
        <w:t>1 klas</w:t>
      </w:r>
      <w:r w:rsidR="00F55A91" w:rsidRPr="00AF4C00">
        <w:rPr>
          <w:lang w:val="nl-NL"/>
        </w:rPr>
        <w:t xml:space="preserve"> </w:t>
      </w:r>
      <w:r w:rsidR="002C5F15" w:rsidRPr="00AF4C00">
        <w:rPr>
          <w:lang w:val="nl-NL"/>
        </w:rPr>
        <w:t xml:space="preserve">te laten deelnemen </w:t>
      </w:r>
      <w:r w:rsidR="002C5F15" w:rsidRPr="00AF4C00">
        <w:rPr>
          <w:b/>
          <w:bCs/>
          <w:lang w:val="nl-NL"/>
        </w:rPr>
        <w:t>aan 2 sessies</w:t>
      </w:r>
      <w:r w:rsidR="00DB12BD" w:rsidRPr="00AF4C00">
        <w:rPr>
          <w:lang w:val="nl-NL"/>
        </w:rPr>
        <w:t xml:space="preserve"> </w:t>
      </w:r>
      <w:r w:rsidR="00DB12BD" w:rsidRPr="00AF4C00">
        <w:rPr>
          <w:b/>
          <w:bCs/>
          <w:lang w:val="nl-NL"/>
        </w:rPr>
        <w:t>van 2 uur</w:t>
      </w:r>
      <w:r w:rsidR="002C5F15" w:rsidRPr="00AF4C00">
        <w:rPr>
          <w:lang w:val="nl-NL"/>
        </w:rPr>
        <w:t xml:space="preserve"> (</w:t>
      </w:r>
      <w:r w:rsidR="00DD2F72" w:rsidRPr="00AF4C00">
        <w:rPr>
          <w:lang w:val="nl-NL"/>
        </w:rPr>
        <w:t>d</w:t>
      </w:r>
      <w:r w:rsidR="00DB12BD" w:rsidRPr="00AF4C00">
        <w:rPr>
          <w:lang w:val="nl-NL"/>
        </w:rPr>
        <w:t xml:space="preserve">it vergt </w:t>
      </w:r>
      <w:r w:rsidR="002C5F15" w:rsidRPr="00AF4C00">
        <w:rPr>
          <w:lang w:val="nl-NL"/>
        </w:rPr>
        <w:t xml:space="preserve">dus </w:t>
      </w:r>
      <w:r w:rsidR="00975A77" w:rsidRPr="00AF4C00">
        <w:rPr>
          <w:lang w:val="nl-NL"/>
        </w:rPr>
        <w:t xml:space="preserve">in totaal 4u tijdsbesteding voor </w:t>
      </w:r>
      <w:r w:rsidR="004F0EF6">
        <w:rPr>
          <w:lang w:val="nl-NL"/>
        </w:rPr>
        <w:t>eenzelfde</w:t>
      </w:r>
      <w:r w:rsidR="00975A77" w:rsidRPr="00AF4C00">
        <w:rPr>
          <w:lang w:val="nl-NL"/>
        </w:rPr>
        <w:t xml:space="preserve"> klas</w:t>
      </w:r>
      <w:r w:rsidR="002C5F15" w:rsidRPr="00AF4C00">
        <w:rPr>
          <w:lang w:val="nl-NL"/>
        </w:rPr>
        <w:t>)?</w:t>
      </w:r>
      <w:r w:rsidR="005939DD" w:rsidRPr="00AF4C00">
        <w:rPr>
          <w:lang w:val="nl-NL"/>
        </w:rPr>
        <w:t xml:space="preserve">                     </w:t>
      </w:r>
      <w:r w:rsidR="004F0EF6">
        <w:rPr>
          <w:lang w:val="nl-NL"/>
        </w:rPr>
        <w:t xml:space="preserve">              </w:t>
      </w:r>
      <w:proofErr w:type="gramStart"/>
      <w:r w:rsidR="006E3FE0" w:rsidRPr="00AF4C00">
        <w:rPr>
          <w:lang w:val="nl-NL"/>
        </w:rPr>
        <w:t>JA /</w:t>
      </w:r>
      <w:proofErr w:type="gramEnd"/>
      <w:r w:rsidR="006E3FE0" w:rsidRPr="00AF4C00">
        <w:rPr>
          <w:lang w:val="nl-NL"/>
        </w:rPr>
        <w:t xml:space="preserve"> NEEN</w:t>
      </w:r>
    </w:p>
    <w:p w14:paraId="69129064" w14:textId="555FB326" w:rsidR="00571063" w:rsidRDefault="006E3FE0" w:rsidP="00571063">
      <w:pPr>
        <w:pStyle w:val="ListParagraph"/>
        <w:numPr>
          <w:ilvl w:val="0"/>
          <w:numId w:val="21"/>
        </w:numPr>
        <w:spacing w:before="120" w:afterLines="600" w:after="1440" w:line="240" w:lineRule="auto"/>
        <w:ind w:left="714" w:hanging="357"/>
        <w:rPr>
          <w:lang w:val="nl-NL"/>
        </w:rPr>
      </w:pPr>
      <w:r w:rsidRPr="005939DD">
        <w:rPr>
          <w:lang w:val="nl-NL"/>
        </w:rPr>
        <w:t xml:space="preserve">Is de school bereid om </w:t>
      </w:r>
      <w:r w:rsidRPr="005939DD">
        <w:rPr>
          <w:b/>
          <w:bCs/>
          <w:lang w:val="nl-NL"/>
        </w:rPr>
        <w:t>2 klassen</w:t>
      </w:r>
      <w:r w:rsidRPr="005939DD">
        <w:rPr>
          <w:lang w:val="nl-NL"/>
        </w:rPr>
        <w:t xml:space="preserve"> uit het </w:t>
      </w:r>
      <w:r w:rsidR="00DB12BD" w:rsidRPr="005939DD">
        <w:rPr>
          <w:lang w:val="nl-NL"/>
        </w:rPr>
        <w:t>1</w:t>
      </w:r>
      <w:r w:rsidRPr="005939DD">
        <w:rPr>
          <w:lang w:val="nl-NL"/>
        </w:rPr>
        <w:t xml:space="preserve">ste middelbaar te laten deelnemen aan </w:t>
      </w:r>
      <w:r w:rsidRPr="005939DD">
        <w:rPr>
          <w:b/>
          <w:bCs/>
          <w:lang w:val="nl-NL"/>
        </w:rPr>
        <w:t>1 sessie</w:t>
      </w:r>
      <w:r w:rsidRPr="005939DD">
        <w:rPr>
          <w:lang w:val="nl-NL"/>
        </w:rPr>
        <w:t xml:space="preserve"> (</w:t>
      </w:r>
      <w:r w:rsidR="00080ADA" w:rsidRPr="005939DD">
        <w:rPr>
          <w:lang w:val="nl-NL"/>
        </w:rPr>
        <w:t xml:space="preserve">dit vergt </w:t>
      </w:r>
      <w:r w:rsidRPr="005939DD">
        <w:rPr>
          <w:lang w:val="nl-NL"/>
        </w:rPr>
        <w:t xml:space="preserve">dus </w:t>
      </w:r>
      <w:r w:rsidR="00080ADA" w:rsidRPr="005939DD">
        <w:rPr>
          <w:lang w:val="nl-NL"/>
        </w:rPr>
        <w:t xml:space="preserve">slechts </w:t>
      </w:r>
      <w:r w:rsidR="005D2312" w:rsidRPr="005939DD">
        <w:rPr>
          <w:lang w:val="nl-NL"/>
        </w:rPr>
        <w:t>2u tijdsbesteding</w:t>
      </w:r>
      <w:r w:rsidR="00080ADA" w:rsidRPr="005939DD">
        <w:rPr>
          <w:lang w:val="nl-NL"/>
        </w:rPr>
        <w:t xml:space="preserve"> voor </w:t>
      </w:r>
      <w:r w:rsidR="004F0EF6">
        <w:rPr>
          <w:lang w:val="nl-NL"/>
        </w:rPr>
        <w:t>de twee</w:t>
      </w:r>
      <w:r w:rsidR="00080ADA" w:rsidRPr="005939DD">
        <w:rPr>
          <w:lang w:val="nl-NL"/>
        </w:rPr>
        <w:t xml:space="preserve"> klas</w:t>
      </w:r>
      <w:r w:rsidR="004F0EF6">
        <w:rPr>
          <w:lang w:val="nl-NL"/>
        </w:rPr>
        <w:t xml:space="preserve">sen </w:t>
      </w:r>
      <w:proofErr w:type="gramStart"/>
      <w:r w:rsidR="004F0EF6">
        <w:rPr>
          <w:lang w:val="nl-NL"/>
        </w:rPr>
        <w:t>apart</w:t>
      </w:r>
      <w:r w:rsidR="005D2312" w:rsidRPr="005939DD">
        <w:rPr>
          <w:lang w:val="nl-NL"/>
        </w:rPr>
        <w:t>)</w:t>
      </w:r>
      <w:r w:rsidR="005939DD">
        <w:rPr>
          <w:lang w:val="nl-NL"/>
        </w:rPr>
        <w:t xml:space="preserve">   </w:t>
      </w:r>
      <w:proofErr w:type="gramEnd"/>
      <w:r w:rsidR="005939DD">
        <w:rPr>
          <w:lang w:val="nl-NL"/>
        </w:rPr>
        <w:t xml:space="preserve">  </w:t>
      </w:r>
      <w:r w:rsidR="005D2312" w:rsidRPr="005939DD">
        <w:rPr>
          <w:lang w:val="nl-NL"/>
        </w:rPr>
        <w:t>JA / NEEN</w:t>
      </w:r>
    </w:p>
    <w:p w14:paraId="77D24A0B" w14:textId="77777777" w:rsidR="00571063" w:rsidRDefault="00571063" w:rsidP="00571063">
      <w:pPr>
        <w:pStyle w:val="ListParagraph"/>
        <w:spacing w:before="120" w:afterLines="600" w:after="1440" w:line="240" w:lineRule="auto"/>
        <w:ind w:left="714"/>
        <w:rPr>
          <w:lang w:val="nl-NL"/>
        </w:rPr>
      </w:pPr>
    </w:p>
    <w:p w14:paraId="4F9B81CA" w14:textId="77777777" w:rsidR="00571063" w:rsidRDefault="007D697E" w:rsidP="00571063">
      <w:pPr>
        <w:pStyle w:val="ListParagraph"/>
        <w:spacing w:before="120" w:afterLines="600" w:after="1440" w:line="240" w:lineRule="auto"/>
        <w:ind w:left="426" w:hanging="426"/>
        <w:rPr>
          <w:rStyle w:val="eop"/>
          <w:rFonts w:eastAsiaTheme="majorEastAsia"/>
          <w:szCs w:val="20"/>
        </w:rPr>
      </w:pPr>
      <w:r w:rsidRPr="00571063">
        <w:rPr>
          <w:rStyle w:val="normaltextrun"/>
          <w:b/>
          <w:bCs/>
          <w:szCs w:val="20"/>
          <w:lang w:val="nl-NL"/>
        </w:rPr>
        <w:t xml:space="preserve">!!! </w:t>
      </w:r>
      <w:r w:rsidR="00945B60" w:rsidRPr="00571063">
        <w:rPr>
          <w:rStyle w:val="normaltextrun"/>
          <w:b/>
          <w:bCs/>
          <w:szCs w:val="20"/>
          <w:lang w:val="nl-NL"/>
        </w:rPr>
        <w:t>–</w:t>
      </w:r>
      <w:r w:rsidRPr="00571063">
        <w:rPr>
          <w:rStyle w:val="normaltextrun"/>
          <w:b/>
          <w:bCs/>
          <w:szCs w:val="20"/>
          <w:lang w:val="nl-NL"/>
        </w:rPr>
        <w:t xml:space="preserve"> </w:t>
      </w:r>
      <w:r w:rsidR="00945B60" w:rsidRPr="00571063">
        <w:rPr>
          <w:rStyle w:val="normaltextrun"/>
          <w:b/>
          <w:bCs/>
          <w:szCs w:val="20"/>
          <w:lang w:val="nl-NL"/>
        </w:rPr>
        <w:t>De bereidheid om mee te werken</w:t>
      </w:r>
      <w:r w:rsidR="0093168F" w:rsidRPr="00571063">
        <w:rPr>
          <w:rStyle w:val="normaltextrun"/>
          <w:b/>
          <w:bCs/>
          <w:szCs w:val="20"/>
          <w:lang w:val="nl-NL"/>
        </w:rPr>
        <w:t xml:space="preserve"> moet aangetoond worden met een</w:t>
      </w:r>
      <w:r w:rsidR="0093168F" w:rsidRPr="00571063">
        <w:rPr>
          <w:rStyle w:val="normaltextrun"/>
          <w:szCs w:val="20"/>
          <w:lang w:val="nl-NL"/>
        </w:rPr>
        <w:t xml:space="preserve"> </w:t>
      </w:r>
      <w:r w:rsidR="0093168F" w:rsidRPr="00571063">
        <w:rPr>
          <w:rStyle w:val="normaltextrun"/>
          <w:b/>
          <w:bCs/>
          <w:szCs w:val="20"/>
          <w:lang w:val="nl-NL"/>
        </w:rPr>
        <w:t xml:space="preserve">bevestigingsmail van een lagere </w:t>
      </w:r>
      <w:r w:rsidR="001E5987" w:rsidRPr="00571063">
        <w:rPr>
          <w:rStyle w:val="normaltextrun"/>
          <w:b/>
          <w:bCs/>
          <w:szCs w:val="20"/>
          <w:lang w:val="nl-NL"/>
        </w:rPr>
        <w:t>e</w:t>
      </w:r>
      <w:r w:rsidR="0093168F" w:rsidRPr="00571063">
        <w:rPr>
          <w:rStyle w:val="normaltextrun"/>
          <w:b/>
          <w:bCs/>
          <w:szCs w:val="20"/>
          <w:lang w:val="nl-NL"/>
        </w:rPr>
        <w:t>n middelbare school</w:t>
      </w:r>
      <w:r w:rsidR="001E5987" w:rsidRPr="00571063">
        <w:rPr>
          <w:rStyle w:val="normaltextrun"/>
          <w:b/>
          <w:bCs/>
          <w:szCs w:val="20"/>
          <w:lang w:val="nl-NL"/>
        </w:rPr>
        <w:t>.</w:t>
      </w:r>
      <w:r w:rsidR="0093168F" w:rsidRPr="00571063">
        <w:rPr>
          <w:rStyle w:val="eop"/>
          <w:rFonts w:eastAsiaTheme="majorEastAsia"/>
          <w:szCs w:val="20"/>
        </w:rPr>
        <w:t> </w:t>
      </w:r>
    </w:p>
    <w:p w14:paraId="6DEE510B" w14:textId="77777777" w:rsidR="00571063" w:rsidRDefault="00571063" w:rsidP="00571063">
      <w:pPr>
        <w:pStyle w:val="ListParagraph"/>
        <w:spacing w:before="120" w:afterLines="600" w:after="1440" w:line="240" w:lineRule="auto"/>
        <w:ind w:left="426" w:hanging="426"/>
        <w:rPr>
          <w:rStyle w:val="eop"/>
          <w:rFonts w:eastAsiaTheme="majorEastAsia"/>
          <w:szCs w:val="20"/>
        </w:rPr>
      </w:pPr>
    </w:p>
    <w:p w14:paraId="15BE3DD1" w14:textId="77777777" w:rsidR="00571063" w:rsidRDefault="00571063" w:rsidP="00571063">
      <w:pPr>
        <w:pStyle w:val="ListParagraph"/>
        <w:spacing w:before="120" w:after="120" w:line="240" w:lineRule="auto"/>
        <w:ind w:left="425" w:hanging="425"/>
      </w:pPr>
    </w:p>
    <w:p w14:paraId="085D91D9" w14:textId="1F54DD65" w:rsidR="00571063" w:rsidRDefault="003D39EB" w:rsidP="00571063">
      <w:pPr>
        <w:pStyle w:val="ONDERTITELS"/>
      </w:pPr>
      <w:r>
        <w:t>3</w:t>
      </w:r>
      <w:r w:rsidRPr="00AD3811">
        <w:t xml:space="preserve">. Timing </w:t>
      </w:r>
    </w:p>
    <w:p w14:paraId="05CCD434" w14:textId="77777777" w:rsidR="00571063" w:rsidRDefault="00571063" w:rsidP="00571063">
      <w:pPr>
        <w:pStyle w:val="ListParagraph"/>
        <w:spacing w:before="120" w:afterLines="600" w:after="1440" w:line="240" w:lineRule="auto"/>
        <w:ind w:left="426" w:hanging="426"/>
      </w:pPr>
    </w:p>
    <w:p w14:paraId="27AE361C" w14:textId="5C2C95FC" w:rsidR="00571063" w:rsidRDefault="003D39EB" w:rsidP="004F0EF6">
      <w:pPr>
        <w:pStyle w:val="ListParagraph"/>
        <w:spacing w:before="120" w:afterLines="600" w:after="1440" w:line="240" w:lineRule="auto"/>
        <w:ind w:left="0"/>
        <w:rPr>
          <w:rStyle w:val="scxw212753098"/>
          <w:szCs w:val="20"/>
        </w:rPr>
      </w:pPr>
      <w:r>
        <w:rPr>
          <w:rStyle w:val="normaltextrun"/>
          <w:szCs w:val="20"/>
          <w:lang w:val="nl-NL"/>
        </w:rPr>
        <w:t>Het volled</w:t>
      </w:r>
      <w:r w:rsidR="00571063">
        <w:rPr>
          <w:rStyle w:val="normaltextrun"/>
          <w:szCs w:val="20"/>
          <w:lang w:val="nl-NL"/>
        </w:rPr>
        <w:t>i</w:t>
      </w:r>
      <w:r>
        <w:rPr>
          <w:rStyle w:val="normaltextrun"/>
          <w:szCs w:val="20"/>
          <w:lang w:val="nl-NL"/>
        </w:rPr>
        <w:t>ge project moet</w:t>
      </w:r>
      <w:r w:rsidRPr="00AD3811">
        <w:rPr>
          <w:rStyle w:val="normaltextrun"/>
          <w:szCs w:val="20"/>
          <w:lang w:val="nl-NL"/>
        </w:rPr>
        <w:t xml:space="preserve"> </w:t>
      </w:r>
      <w:r w:rsidRPr="00FC4D5D">
        <w:rPr>
          <w:rStyle w:val="normaltextrun"/>
          <w:b/>
          <w:bCs/>
          <w:szCs w:val="20"/>
          <w:lang w:val="nl-NL"/>
        </w:rPr>
        <w:t>in de loop van 2024 worden afgerond</w:t>
      </w:r>
      <w:r w:rsidRPr="00AD3811">
        <w:rPr>
          <w:rStyle w:val="normaltextrun"/>
          <w:szCs w:val="20"/>
          <w:lang w:val="nl-NL"/>
        </w:rPr>
        <w:t>.</w:t>
      </w:r>
      <w:r w:rsidRPr="00AD3811">
        <w:rPr>
          <w:rStyle w:val="scxw212753098"/>
          <w:szCs w:val="20"/>
        </w:rPr>
        <w:t> </w:t>
      </w:r>
      <w:r>
        <w:rPr>
          <w:rStyle w:val="scxw212753098"/>
          <w:szCs w:val="20"/>
        </w:rPr>
        <w:t xml:space="preserve">Dit is het belangrijkste </w:t>
      </w:r>
      <w:r w:rsidR="004F0EF6">
        <w:rPr>
          <w:rStyle w:val="scxw212753098"/>
          <w:szCs w:val="20"/>
        </w:rPr>
        <w:t>timings</w:t>
      </w:r>
      <w:r>
        <w:rPr>
          <w:rStyle w:val="scxw212753098"/>
          <w:szCs w:val="20"/>
        </w:rPr>
        <w:t>criterium.</w:t>
      </w:r>
      <w:r w:rsidR="004F0EF6">
        <w:rPr>
          <w:rStyle w:val="scxw212753098"/>
          <w:szCs w:val="20"/>
        </w:rPr>
        <w:t xml:space="preserve"> </w:t>
      </w:r>
    </w:p>
    <w:p w14:paraId="038B365C" w14:textId="77777777" w:rsidR="00571063" w:rsidRDefault="00571063" w:rsidP="00571063">
      <w:pPr>
        <w:pStyle w:val="ListParagraph"/>
        <w:spacing w:before="120" w:afterLines="600" w:after="1440" w:line="240" w:lineRule="auto"/>
        <w:ind w:left="426" w:hanging="426"/>
        <w:rPr>
          <w:rStyle w:val="scxw212753098"/>
          <w:szCs w:val="20"/>
        </w:rPr>
      </w:pPr>
    </w:p>
    <w:p w14:paraId="61EED9B2" w14:textId="28F1F704" w:rsidR="00571063" w:rsidRDefault="003D39EB" w:rsidP="009B1146">
      <w:pPr>
        <w:pStyle w:val="ListParagraph"/>
        <w:spacing w:before="120" w:after="120" w:line="240" w:lineRule="auto"/>
        <w:ind w:left="0"/>
        <w:rPr>
          <w:rStyle w:val="normaltextrun"/>
          <w:szCs w:val="20"/>
          <w:lang w:val="nl-NL"/>
        </w:rPr>
      </w:pPr>
      <w:r>
        <w:rPr>
          <w:rStyle w:val="normaltextrun"/>
          <w:szCs w:val="20"/>
          <w:lang w:val="nl-NL"/>
        </w:rPr>
        <w:t>Binnen 2024 willen we verder samen tot een realistische timing komen die voor iedereen goed past.</w:t>
      </w:r>
      <w:r w:rsidR="009B1146">
        <w:rPr>
          <w:rStyle w:val="normaltextrun"/>
          <w:szCs w:val="20"/>
          <w:lang w:val="nl-NL"/>
        </w:rPr>
        <w:t xml:space="preserve"> </w:t>
      </w:r>
      <w:r>
        <w:rPr>
          <w:rStyle w:val="normaltextrun"/>
          <w:szCs w:val="20"/>
          <w:lang w:val="nl-NL"/>
        </w:rPr>
        <w:t xml:space="preserve">Om een zicht te krijgen op de puzzel vragen we daarom om een </w:t>
      </w:r>
      <w:r w:rsidRPr="00FC4D5D">
        <w:rPr>
          <w:rStyle w:val="normaltextrun"/>
          <w:b/>
          <w:bCs/>
          <w:szCs w:val="20"/>
          <w:lang w:val="nl-NL"/>
        </w:rPr>
        <w:t>indicatieve timing</w:t>
      </w:r>
      <w:r>
        <w:rPr>
          <w:rStyle w:val="normaltextrun"/>
          <w:szCs w:val="20"/>
          <w:lang w:val="nl-NL"/>
        </w:rPr>
        <w:t xml:space="preserve"> op te geven.</w:t>
      </w:r>
      <w:r w:rsidR="00453177">
        <w:rPr>
          <w:rStyle w:val="normaltextrun"/>
          <w:szCs w:val="20"/>
          <w:lang w:val="nl-NL"/>
        </w:rPr>
        <w:t xml:space="preserve"> Onder elke fase staan </w:t>
      </w:r>
      <w:r w:rsidR="000F1648">
        <w:rPr>
          <w:rStyle w:val="normaltextrun"/>
          <w:szCs w:val="20"/>
          <w:lang w:val="nl-NL"/>
        </w:rPr>
        <w:t>enkele overwegingen en onze eigen voorkeuren.</w:t>
      </w:r>
      <w:r w:rsidR="009B1146">
        <w:rPr>
          <w:rStyle w:val="normaltextrun"/>
          <w:szCs w:val="20"/>
          <w:lang w:val="nl-NL"/>
        </w:rPr>
        <w:br/>
      </w:r>
    </w:p>
    <w:p w14:paraId="74D82941" w14:textId="44E36036" w:rsidR="003D39EB" w:rsidRDefault="003D39EB" w:rsidP="009B1146">
      <w:pPr>
        <w:pStyle w:val="ListParagraph"/>
        <w:numPr>
          <w:ilvl w:val="0"/>
          <w:numId w:val="23"/>
        </w:numPr>
        <w:spacing w:before="120" w:after="120" w:line="240" w:lineRule="auto"/>
        <w:rPr>
          <w:szCs w:val="20"/>
          <w:lang w:val="nl-NL"/>
        </w:rPr>
      </w:pPr>
      <w:r w:rsidRPr="00B96A93">
        <w:rPr>
          <w:rStyle w:val="normaltextrun"/>
          <w:b/>
          <w:bCs/>
          <w:szCs w:val="20"/>
          <w:lang w:val="nl-NL"/>
        </w:rPr>
        <w:t>Periode opstart project:</w:t>
      </w:r>
      <w:r w:rsidR="00AE1023">
        <w:rPr>
          <w:rStyle w:val="normaltextrun"/>
          <w:b/>
          <w:bCs/>
          <w:szCs w:val="20"/>
          <w:lang w:val="nl-NL"/>
        </w:rPr>
        <w:t xml:space="preserve"> </w:t>
      </w:r>
      <w:r w:rsidR="00AE1023" w:rsidRPr="00AE1023">
        <w:rPr>
          <w:rStyle w:val="normaltextrun"/>
          <w:szCs w:val="20"/>
          <w:lang w:val="nl-NL"/>
        </w:rPr>
        <w:t>………</w:t>
      </w:r>
      <w:r w:rsidR="00AE1023">
        <w:rPr>
          <w:rStyle w:val="normaltextrun"/>
          <w:szCs w:val="20"/>
          <w:lang w:val="nl-NL"/>
        </w:rPr>
        <w:t>…</w:t>
      </w:r>
      <w:r w:rsidR="00AE1023" w:rsidRPr="00AE1023">
        <w:rPr>
          <w:rStyle w:val="normaltextrun"/>
          <w:szCs w:val="20"/>
          <w:lang w:val="nl-NL"/>
        </w:rPr>
        <w:t>…</w:t>
      </w:r>
      <w:proofErr w:type="gramStart"/>
      <w:r w:rsidR="00AE1023" w:rsidRPr="00AE1023">
        <w:rPr>
          <w:rStyle w:val="normaltextrun"/>
          <w:szCs w:val="20"/>
          <w:lang w:val="nl-NL"/>
        </w:rPr>
        <w:t>…….</w:t>
      </w:r>
      <w:proofErr w:type="gramEnd"/>
      <w:r w:rsidR="00AE1023" w:rsidRPr="00AE1023">
        <w:rPr>
          <w:rStyle w:val="normaltextrun"/>
          <w:szCs w:val="20"/>
          <w:lang w:val="nl-NL"/>
        </w:rPr>
        <w:t>.</w:t>
      </w:r>
      <w:r w:rsidRPr="00BB3FA8">
        <w:rPr>
          <w:rStyle w:val="normaltextrun"/>
          <w:szCs w:val="20"/>
          <w:lang w:val="nl-NL"/>
        </w:rPr>
        <w:t>………………………</w:t>
      </w:r>
      <w:r>
        <w:rPr>
          <w:rStyle w:val="normaltextrun"/>
          <w:szCs w:val="20"/>
          <w:lang w:val="nl-NL"/>
        </w:rPr>
        <w:t>…………………………….</w:t>
      </w:r>
      <w:r w:rsidRPr="00BB3FA8">
        <w:rPr>
          <w:rStyle w:val="normaltextrun"/>
          <w:szCs w:val="20"/>
          <w:lang w:val="nl-NL"/>
        </w:rPr>
        <w:t>………………………………………………………</w:t>
      </w:r>
      <w:r>
        <w:rPr>
          <w:rStyle w:val="normaltextrun"/>
          <w:szCs w:val="20"/>
          <w:lang w:val="nl-NL"/>
        </w:rPr>
        <w:br/>
      </w:r>
      <w:r w:rsidRPr="008759D5">
        <w:rPr>
          <w:i/>
          <w:iCs/>
          <w:szCs w:val="20"/>
          <w:lang w:val="nl-NL"/>
        </w:rPr>
        <w:t xml:space="preserve">(Geef eventueel aan welke periodes voor de gemeente mogelijk zijn en welke moeilijk zijn: bijv. omwille van </w:t>
      </w:r>
      <w:r w:rsidR="00962D4B">
        <w:rPr>
          <w:i/>
          <w:iCs/>
          <w:szCs w:val="20"/>
          <w:lang w:val="nl-NL"/>
        </w:rPr>
        <w:t xml:space="preserve">algemeen drukke periodes, deadlines </w:t>
      </w:r>
      <w:r w:rsidR="00A741F4">
        <w:rPr>
          <w:i/>
          <w:iCs/>
          <w:szCs w:val="20"/>
          <w:lang w:val="nl-NL"/>
        </w:rPr>
        <w:t>andere projecten</w:t>
      </w:r>
      <w:r w:rsidRPr="008759D5">
        <w:rPr>
          <w:i/>
          <w:iCs/>
          <w:szCs w:val="20"/>
          <w:lang w:val="nl-NL"/>
        </w:rPr>
        <w:t>, verkiezingen,…).</w:t>
      </w:r>
    </w:p>
    <w:p w14:paraId="23B39BF9" w14:textId="410C5EBF" w:rsidR="003D39EB" w:rsidRDefault="003D39EB" w:rsidP="009B1146">
      <w:pPr>
        <w:pStyle w:val="paragraph"/>
        <w:numPr>
          <w:ilvl w:val="0"/>
          <w:numId w:val="22"/>
        </w:numPr>
        <w:spacing w:before="120" w:beforeAutospacing="0" w:after="120" w:afterAutospacing="0"/>
        <w:ind w:left="714" w:hanging="357"/>
        <w:textAlignment w:val="baseline"/>
        <w:rPr>
          <w:rFonts w:ascii="Figtree" w:hAnsi="Figtree"/>
          <w:color w:val="372D5A" w:themeColor="text2"/>
          <w:sz w:val="20"/>
          <w:szCs w:val="20"/>
          <w:lang w:val="nl-NL"/>
        </w:rPr>
      </w:pPr>
      <w:r w:rsidRPr="00B96A93">
        <w:rPr>
          <w:rFonts w:ascii="Figtree" w:hAnsi="Figtree"/>
          <w:b/>
          <w:bCs/>
          <w:color w:val="372D5A" w:themeColor="text2"/>
          <w:sz w:val="20"/>
          <w:szCs w:val="20"/>
          <w:lang w:val="nl-NL"/>
        </w:rPr>
        <w:t>Verwachte periode inspraaksessie in 6</w:t>
      </w:r>
      <w:r w:rsidRPr="00B96A93">
        <w:rPr>
          <w:rFonts w:ascii="Figtree" w:hAnsi="Figtree"/>
          <w:b/>
          <w:bCs/>
          <w:color w:val="372D5A" w:themeColor="text2"/>
          <w:sz w:val="20"/>
          <w:szCs w:val="20"/>
          <w:vertAlign w:val="superscript"/>
          <w:lang w:val="nl-NL"/>
        </w:rPr>
        <w:t>de</w:t>
      </w:r>
      <w:r w:rsidRPr="00B96A93">
        <w:rPr>
          <w:rFonts w:ascii="Figtree" w:hAnsi="Figtree"/>
          <w:b/>
          <w:bCs/>
          <w:color w:val="372D5A" w:themeColor="text2"/>
          <w:sz w:val="20"/>
          <w:szCs w:val="20"/>
          <w:lang w:val="nl-NL"/>
        </w:rPr>
        <w:t xml:space="preserve"> </w:t>
      </w:r>
      <w:proofErr w:type="gramStart"/>
      <w:r w:rsidRPr="00B96A93">
        <w:rPr>
          <w:rFonts w:ascii="Figtree" w:hAnsi="Figtree"/>
          <w:b/>
          <w:bCs/>
          <w:color w:val="372D5A" w:themeColor="text2"/>
          <w:sz w:val="20"/>
          <w:szCs w:val="20"/>
          <w:lang w:val="nl-NL"/>
        </w:rPr>
        <w:t>leerjaar:</w:t>
      </w:r>
      <w:r w:rsidRPr="002173D4">
        <w:rPr>
          <w:rFonts w:ascii="Figtree" w:hAnsi="Figtree"/>
          <w:color w:val="372D5A" w:themeColor="text2"/>
          <w:sz w:val="20"/>
          <w:szCs w:val="20"/>
          <w:lang w:val="nl-NL"/>
        </w:rPr>
        <w:t xml:space="preserve"> </w:t>
      </w:r>
      <w:r>
        <w:rPr>
          <w:rFonts w:ascii="Figtree" w:hAnsi="Figtree"/>
          <w:color w:val="372D5A" w:themeColor="text2"/>
          <w:sz w:val="20"/>
          <w:szCs w:val="20"/>
          <w:lang w:val="nl-NL"/>
        </w:rPr>
        <w:t>…</w:t>
      </w:r>
      <w:r w:rsidR="001A21E0">
        <w:rPr>
          <w:rFonts w:ascii="Figtree" w:hAnsi="Figtree"/>
          <w:color w:val="372D5A" w:themeColor="text2"/>
          <w:sz w:val="20"/>
          <w:szCs w:val="20"/>
          <w:lang w:val="nl-NL"/>
        </w:rPr>
        <w:t>.</w:t>
      </w:r>
      <w:proofErr w:type="gramEnd"/>
      <w:r w:rsidR="001A21E0">
        <w:rPr>
          <w:rFonts w:ascii="Figtree" w:hAnsi="Figtree"/>
          <w:color w:val="372D5A" w:themeColor="text2"/>
          <w:sz w:val="20"/>
          <w:szCs w:val="20"/>
          <w:lang w:val="nl-NL"/>
        </w:rPr>
        <w:t>.</w:t>
      </w:r>
      <w:r>
        <w:rPr>
          <w:rFonts w:ascii="Figtree" w:hAnsi="Figtree"/>
          <w:color w:val="372D5A" w:themeColor="text2"/>
          <w:sz w:val="20"/>
          <w:szCs w:val="20"/>
          <w:lang w:val="nl-NL"/>
        </w:rPr>
        <w:t>……………………………………………………………………………</w:t>
      </w:r>
      <w:r w:rsidRPr="002173D4">
        <w:rPr>
          <w:rFonts w:ascii="Figtree" w:hAnsi="Figtree"/>
          <w:color w:val="372D5A" w:themeColor="text2"/>
          <w:sz w:val="20"/>
          <w:szCs w:val="20"/>
          <w:lang w:val="nl-NL"/>
        </w:rPr>
        <w:br/>
      </w:r>
      <w:r w:rsidRPr="008759D5">
        <w:rPr>
          <w:rFonts w:ascii="Figtree" w:hAnsi="Figtree"/>
          <w:i/>
          <w:iCs/>
          <w:color w:val="372D5A" w:themeColor="text2"/>
          <w:sz w:val="20"/>
          <w:szCs w:val="20"/>
          <w:lang w:val="nl-NL"/>
        </w:rPr>
        <w:t xml:space="preserve">(Onze grote voorkeur gaat uit naar het voorjaar 2024 omdat de </w:t>
      </w:r>
      <w:r>
        <w:rPr>
          <w:rFonts w:ascii="Figtree" w:hAnsi="Figtree"/>
          <w:i/>
          <w:iCs/>
          <w:color w:val="372D5A" w:themeColor="text2"/>
          <w:sz w:val="20"/>
          <w:szCs w:val="20"/>
          <w:lang w:val="nl-NL"/>
        </w:rPr>
        <w:t>zesdeklassers</w:t>
      </w:r>
      <w:r w:rsidRPr="008759D5">
        <w:rPr>
          <w:rFonts w:ascii="Figtree" w:hAnsi="Figtree"/>
          <w:i/>
          <w:iCs/>
          <w:color w:val="372D5A" w:themeColor="text2"/>
          <w:sz w:val="20"/>
          <w:szCs w:val="20"/>
          <w:lang w:val="nl-NL"/>
        </w:rPr>
        <w:t xml:space="preserve"> dan al actiever bezig zijn met de overgang naar het middelbaar)</w:t>
      </w:r>
    </w:p>
    <w:p w14:paraId="3C73557B" w14:textId="3E71D4BD" w:rsidR="003D39EB" w:rsidRPr="002173D4" w:rsidRDefault="003D39EB" w:rsidP="009B1146">
      <w:pPr>
        <w:pStyle w:val="paragraph"/>
        <w:numPr>
          <w:ilvl w:val="0"/>
          <w:numId w:val="22"/>
        </w:numPr>
        <w:spacing w:before="120" w:beforeAutospacing="0" w:after="120" w:afterAutospacing="0"/>
        <w:ind w:left="714" w:hanging="357"/>
        <w:textAlignment w:val="baseline"/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</w:pPr>
      <w:r w:rsidRPr="00B96A93"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lang w:val="nl-NL"/>
        </w:rPr>
        <w:t xml:space="preserve">Verwachte periode </w:t>
      </w:r>
      <w:r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lang w:val="nl-NL"/>
        </w:rPr>
        <w:t xml:space="preserve">van de 2 </w:t>
      </w:r>
      <w:r w:rsidRPr="00B96A93"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lang w:val="nl-NL"/>
        </w:rPr>
        <w:t>inspraaksessies 1</w:t>
      </w:r>
      <w:r w:rsidRPr="00B96A93"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vertAlign w:val="superscript"/>
          <w:lang w:val="nl-NL"/>
        </w:rPr>
        <w:t>ste</w:t>
      </w:r>
      <w:r w:rsidRPr="00B96A93"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lang w:val="nl-NL"/>
        </w:rPr>
        <w:t xml:space="preserve"> middelbaar:</w:t>
      </w:r>
      <w:r w:rsidRPr="002173D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 </w:t>
      </w:r>
      <w:r w:rsidR="004F245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br/>
        <w:t>1</w:t>
      </w:r>
      <w:r w:rsidR="004F2454" w:rsidRPr="004F2454">
        <w:rPr>
          <w:rStyle w:val="normaltextrun"/>
          <w:rFonts w:ascii="Figtree" w:hAnsi="Figtree"/>
          <w:color w:val="372D5A" w:themeColor="text2"/>
          <w:sz w:val="20"/>
          <w:szCs w:val="20"/>
          <w:vertAlign w:val="superscript"/>
          <w:lang w:val="nl-NL"/>
        </w:rPr>
        <w:t>ste</w:t>
      </w:r>
      <w:r w:rsidR="004F245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 inspraaksessie: </w:t>
      </w:r>
      <w:r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…</w:t>
      </w:r>
      <w:proofErr w:type="gramStart"/>
      <w:r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…</w:t>
      </w:r>
      <w:r w:rsidR="001A21E0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….</w:t>
      </w:r>
      <w:proofErr w:type="gramEnd"/>
      <w:r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…………………………………………………</w:t>
      </w:r>
      <w:r w:rsidR="004F245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…………………………</w:t>
      </w:r>
      <w:r w:rsidR="004F245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br/>
        <w:t>2</w:t>
      </w:r>
      <w:r w:rsidR="004F2454" w:rsidRPr="004F2454">
        <w:rPr>
          <w:rStyle w:val="normaltextrun"/>
          <w:rFonts w:ascii="Figtree" w:hAnsi="Figtree"/>
          <w:color w:val="372D5A" w:themeColor="text2"/>
          <w:sz w:val="20"/>
          <w:szCs w:val="20"/>
          <w:vertAlign w:val="superscript"/>
          <w:lang w:val="nl-NL"/>
        </w:rPr>
        <w:t>de</w:t>
      </w:r>
      <w:r w:rsidR="004F2454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 inspraaksessie: …………………………………………………………………………………….</w:t>
      </w:r>
      <w:r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br/>
      </w:r>
      <w:r w:rsidRPr="00E72B54">
        <w:rPr>
          <w:rStyle w:val="normaltextrun"/>
          <w:rFonts w:ascii="Figtree" w:hAnsi="Figtree"/>
          <w:i/>
          <w:iCs/>
          <w:color w:val="372D5A" w:themeColor="text2"/>
          <w:sz w:val="20"/>
          <w:szCs w:val="20"/>
          <w:lang w:val="nl-NL"/>
        </w:rPr>
        <w:t>(Bij voorkeur voeren we al 1 inspraaksessie uit in het voorjaar, 1 in september/oktober).</w:t>
      </w:r>
    </w:p>
    <w:p w14:paraId="2FA3281A" w14:textId="4B1C27B3" w:rsidR="003D39EB" w:rsidRDefault="003D39EB" w:rsidP="009B1146">
      <w:pPr>
        <w:pStyle w:val="paragraph"/>
        <w:numPr>
          <w:ilvl w:val="0"/>
          <w:numId w:val="22"/>
        </w:numPr>
        <w:spacing w:before="120" w:beforeAutospacing="0" w:after="120" w:afterAutospacing="0"/>
        <w:ind w:left="714" w:hanging="357"/>
        <w:textAlignment w:val="baseline"/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</w:pPr>
      <w:r w:rsidRPr="00B96A93">
        <w:rPr>
          <w:rStyle w:val="normaltextrun"/>
          <w:rFonts w:ascii="Figtree" w:hAnsi="Figtree"/>
          <w:b/>
          <w:bCs/>
          <w:color w:val="372D5A" w:themeColor="text2"/>
          <w:sz w:val="20"/>
          <w:szCs w:val="20"/>
          <w:lang w:val="nl-NL"/>
        </w:rPr>
        <w:t>Presentatie resultaten en afsluiting project:</w:t>
      </w:r>
      <w:r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 ……………………………………………………………………………………………</w:t>
      </w:r>
      <w:r w:rsidR="002670F9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br/>
      </w:r>
      <w:r w:rsidR="002670F9" w:rsidRPr="002670F9">
        <w:rPr>
          <w:rStyle w:val="normaltextrun"/>
          <w:rFonts w:ascii="Figtree" w:hAnsi="Figtree"/>
          <w:i/>
          <w:iCs/>
          <w:color w:val="372D5A" w:themeColor="text2"/>
          <w:sz w:val="20"/>
          <w:szCs w:val="20"/>
          <w:lang w:val="nl-NL"/>
        </w:rPr>
        <w:t>(Wij sluiten het project graag af in november</w:t>
      </w:r>
      <w:r w:rsidR="00A95A3F">
        <w:rPr>
          <w:rStyle w:val="normaltextrun"/>
          <w:rFonts w:ascii="Figtree" w:hAnsi="Figtree"/>
          <w:i/>
          <w:iCs/>
          <w:color w:val="372D5A" w:themeColor="text2"/>
          <w:sz w:val="20"/>
          <w:szCs w:val="20"/>
          <w:lang w:val="nl-NL"/>
        </w:rPr>
        <w:t>, maar ook december is nog mogelijk</w:t>
      </w:r>
      <w:r w:rsidR="002670F9" w:rsidRPr="002670F9">
        <w:rPr>
          <w:rStyle w:val="normaltextrun"/>
          <w:rFonts w:ascii="Figtree" w:hAnsi="Figtree"/>
          <w:i/>
          <w:iCs/>
          <w:color w:val="372D5A" w:themeColor="text2"/>
          <w:sz w:val="20"/>
          <w:szCs w:val="20"/>
          <w:lang w:val="nl-NL"/>
        </w:rPr>
        <w:t>).</w:t>
      </w:r>
    </w:p>
    <w:p w14:paraId="21462DD0" w14:textId="77777777" w:rsidR="003D39EB" w:rsidRDefault="003D39EB" w:rsidP="003D39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</w:pPr>
    </w:p>
    <w:p w14:paraId="5CCCD533" w14:textId="77777777" w:rsidR="00FB0082" w:rsidRDefault="00FB0082">
      <w:pPr>
        <w:rPr>
          <w:rStyle w:val="normaltextrun"/>
          <w:rFonts w:eastAsiaTheme="majorEastAsia" w:cstheme="majorBidi"/>
          <w:b/>
          <w:caps/>
          <w:color w:val="372D5A" w:themeColor="text2"/>
          <w:sz w:val="26"/>
          <w:szCs w:val="26"/>
          <w:lang w:val="nl-NL"/>
        </w:rPr>
      </w:pPr>
      <w:r>
        <w:rPr>
          <w:rStyle w:val="normaltextrun"/>
          <w:color w:val="372D5A" w:themeColor="text2"/>
          <w:szCs w:val="26"/>
        </w:rPr>
        <w:br w:type="page"/>
      </w:r>
    </w:p>
    <w:p w14:paraId="54E1C0A9" w14:textId="27C572AB" w:rsidR="00FC6D73" w:rsidRPr="00AD3811" w:rsidRDefault="003D39EB" w:rsidP="00FC6D73">
      <w:pPr>
        <w:pStyle w:val="ONDERTITELS"/>
        <w:rPr>
          <w:rStyle w:val="normaltextrun"/>
          <w:color w:val="372D5A" w:themeColor="text2"/>
          <w:szCs w:val="26"/>
        </w:rPr>
      </w:pPr>
      <w:r>
        <w:rPr>
          <w:rStyle w:val="normaltextrun"/>
          <w:color w:val="372D5A" w:themeColor="text2"/>
          <w:szCs w:val="26"/>
        </w:rPr>
        <w:lastRenderedPageBreak/>
        <w:t>4</w:t>
      </w:r>
      <w:r w:rsidR="001E5987">
        <w:rPr>
          <w:rStyle w:val="normaltextrun"/>
          <w:color w:val="372D5A" w:themeColor="text2"/>
          <w:szCs w:val="26"/>
        </w:rPr>
        <w:t xml:space="preserve">. </w:t>
      </w:r>
      <w:r w:rsidR="00FC6D73" w:rsidRPr="00AD3811">
        <w:rPr>
          <w:rStyle w:val="normaltextrun"/>
          <w:color w:val="372D5A" w:themeColor="text2"/>
          <w:szCs w:val="26"/>
        </w:rPr>
        <w:t>MOTIVATIE VAN DE INDIENER</w:t>
      </w:r>
    </w:p>
    <w:p w14:paraId="35796ED3" w14:textId="0E19C401" w:rsidR="0093168F" w:rsidRPr="00AD3811" w:rsidRDefault="0093168F" w:rsidP="00FC6D73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372D5A" w:themeColor="text2"/>
          <w:sz w:val="20"/>
          <w:szCs w:val="20"/>
        </w:rPr>
      </w:pPr>
      <w:r w:rsidRPr="00AD3811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Motiveer waarom het gemeentebestuur geïnteresseerd is in de projectoproep? Waarom wil de gemeente hier tieners bij betrekken? </w:t>
      </w:r>
      <w:r w:rsidR="009D320A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Zijn</w:t>
      </w:r>
      <w:r w:rsidRPr="00AD3811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 xml:space="preserve"> er al bezorgdheden of knelpunten </w:t>
      </w:r>
      <w:r w:rsidR="009D320A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naar boven gekomen</w:t>
      </w:r>
      <w:r w:rsidRPr="00AD3811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? Zijn er gemeentelijke projecten waarbinnen dit project past? Heeft de gemeente al een (</w:t>
      </w:r>
      <w:proofErr w:type="spellStart"/>
      <w:r w:rsidRPr="00AD3811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mobiliteits</w:t>
      </w:r>
      <w:proofErr w:type="spellEnd"/>
      <w:r w:rsidRPr="00AD3811">
        <w:rPr>
          <w:rStyle w:val="normaltextrun"/>
          <w:rFonts w:ascii="Figtree" w:hAnsi="Figtree"/>
          <w:color w:val="372D5A" w:themeColor="text2"/>
          <w:sz w:val="20"/>
          <w:szCs w:val="20"/>
          <w:lang w:val="nl-NL"/>
        </w:rPr>
        <w:t>)beleid t.a.v. deze doelgroep of wil ze er een ontwikkelen?</w:t>
      </w:r>
      <w:r w:rsidRPr="00AD3811">
        <w:rPr>
          <w:rStyle w:val="eop"/>
          <w:rFonts w:eastAsiaTheme="majorEastAsia"/>
          <w:color w:val="372D5A" w:themeColor="text2"/>
          <w:sz w:val="20"/>
          <w:szCs w:val="20"/>
        </w:rPr>
        <w:t> </w:t>
      </w:r>
    </w:p>
    <w:p w14:paraId="5AA559F1" w14:textId="77777777" w:rsidR="00AD3811" w:rsidRPr="00AD3811" w:rsidRDefault="00AD3811" w:rsidP="00FC6D73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</w:p>
    <w:p w14:paraId="05B210E6" w14:textId="2B84AF99" w:rsidR="00AD3811" w:rsidRPr="00AD3811" w:rsidRDefault="00AD3811" w:rsidP="00FC6D73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D60ECB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2FDEC9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0F6FDA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919591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47AC2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2E96F9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09AD4E" w14:textId="77777777" w:rsidR="00AD3811" w:rsidRPr="00AD3811" w:rsidRDefault="00AD3811" w:rsidP="00AD3811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  <w:r w:rsidRPr="00AD3811">
        <w:rPr>
          <w:rFonts w:ascii="Figtree" w:hAnsi="Figtree"/>
          <w:color w:val="372D5A" w:themeColor="text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FF8D21" w14:textId="77777777" w:rsidR="00AD3811" w:rsidRPr="00AD3811" w:rsidRDefault="00AD3811" w:rsidP="00FC6D73">
      <w:pPr>
        <w:pStyle w:val="paragraph"/>
        <w:spacing w:before="0" w:beforeAutospacing="0" w:after="0" w:afterAutospacing="0"/>
        <w:textAlignment w:val="baseline"/>
        <w:rPr>
          <w:rFonts w:ascii="Figtree" w:hAnsi="Figtree"/>
          <w:color w:val="372D5A" w:themeColor="text2"/>
          <w:sz w:val="20"/>
          <w:szCs w:val="20"/>
        </w:rPr>
      </w:pPr>
    </w:p>
    <w:p w14:paraId="56080930" w14:textId="77777777" w:rsidR="0093168F" w:rsidRPr="00AD3811" w:rsidRDefault="0093168F" w:rsidP="007A47AC">
      <w:pPr>
        <w:rPr>
          <w:color w:val="372D5A" w:themeColor="text2"/>
          <w:lang w:val="nl-NL"/>
        </w:rPr>
      </w:pPr>
    </w:p>
    <w:p w14:paraId="01FE2BCA" w14:textId="59C7C78E" w:rsidR="007A47AC" w:rsidRPr="00AD3811" w:rsidRDefault="00AF4C00" w:rsidP="00773C11">
      <w:pPr>
        <w:pStyle w:val="ONDERTITELS"/>
        <w:rPr>
          <w:color w:val="372D5A" w:themeColor="text2"/>
        </w:rPr>
      </w:pPr>
      <w:r>
        <w:rPr>
          <w:color w:val="372D5A" w:themeColor="text2"/>
        </w:rPr>
        <w:t>5</w:t>
      </w:r>
      <w:r w:rsidR="007A47AC" w:rsidRPr="00AD3811">
        <w:rPr>
          <w:color w:val="372D5A" w:themeColor="text2"/>
        </w:rPr>
        <w:t xml:space="preserve">. De ondertekende intentieovereenkomst  </w:t>
      </w:r>
    </w:p>
    <w:p w14:paraId="54558484" w14:textId="77777777" w:rsidR="000A4F88" w:rsidRPr="00AD3811" w:rsidRDefault="000A4F88" w:rsidP="007A47AC">
      <w:pPr>
        <w:rPr>
          <w:color w:val="372D5A" w:themeColor="text2"/>
          <w:lang w:val="nl-NL"/>
        </w:rPr>
      </w:pPr>
    </w:p>
    <w:p w14:paraId="23A3FEB9" w14:textId="581C64D8" w:rsidR="007A47AC" w:rsidRPr="00AD3811" w:rsidRDefault="007A47AC" w:rsidP="007A47AC">
      <w:pPr>
        <w:rPr>
          <w:color w:val="372D5A" w:themeColor="text2"/>
          <w:lang w:val="nl-NL"/>
        </w:rPr>
      </w:pPr>
      <w:r w:rsidRPr="00AD3811">
        <w:rPr>
          <w:b/>
          <w:bCs/>
          <w:color w:val="372D5A" w:themeColor="text2"/>
          <w:lang w:val="nl-NL"/>
        </w:rPr>
        <w:t>Enkel dossiers met een correct ondertekende intentieovereenkomst komen in aanmerking voor de projectoproep.</w:t>
      </w:r>
      <w:r w:rsidRPr="00AD3811">
        <w:rPr>
          <w:color w:val="372D5A" w:themeColor="text2"/>
          <w:lang w:val="nl-NL"/>
        </w:rPr>
        <w:t xml:space="preserve"> Een scan van het ondertekende document of collegebesluit volstaat.</w:t>
      </w:r>
    </w:p>
    <w:p w14:paraId="656FBDB2" w14:textId="77777777" w:rsidR="007A47AC" w:rsidRPr="00AD3811" w:rsidRDefault="007A47AC" w:rsidP="007A47AC">
      <w:pPr>
        <w:rPr>
          <w:color w:val="372D5A" w:themeColor="text2"/>
          <w:lang w:val="nl-NL"/>
        </w:rPr>
      </w:pPr>
    </w:p>
    <w:p w14:paraId="0ACD423D" w14:textId="77777777" w:rsidR="007A47AC" w:rsidRPr="00AD3811" w:rsidRDefault="007A47AC" w:rsidP="007A47AC">
      <w:pPr>
        <w:rPr>
          <w:color w:val="372D5A" w:themeColor="text2"/>
          <w:lang w:val="nl-NL"/>
        </w:rPr>
      </w:pPr>
    </w:p>
    <w:p w14:paraId="69FED686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65A0E0E2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202D8EBC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65051894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27F55415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78603BCD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08CF881E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1B1FA405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73BBE59C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4FF2280C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040FA589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3C43A739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7C39533E" w14:textId="77777777" w:rsidR="00773C11" w:rsidRPr="00AD3811" w:rsidRDefault="00773C11" w:rsidP="007A47AC">
      <w:pPr>
        <w:rPr>
          <w:color w:val="372D5A" w:themeColor="text2"/>
          <w:lang w:val="nl-NL"/>
        </w:rPr>
      </w:pPr>
    </w:p>
    <w:p w14:paraId="7063E72E" w14:textId="77777777" w:rsidR="00B601FD" w:rsidRPr="00AD3811" w:rsidRDefault="00B601FD" w:rsidP="00FB1572">
      <w:pPr>
        <w:pStyle w:val="Ondertitel2"/>
      </w:pPr>
      <w:r w:rsidRPr="00AD3811">
        <w:br w:type="page"/>
      </w:r>
    </w:p>
    <w:p w14:paraId="70E86BCD" w14:textId="615DBFA0" w:rsidR="00A456F2" w:rsidRDefault="00FB0082" w:rsidP="00FB0082">
      <w:pPr>
        <w:pStyle w:val="Hoofdtitel"/>
        <w:rPr>
          <w:rStyle w:val="scxw147396877"/>
          <w:sz w:val="58"/>
          <w:szCs w:val="58"/>
          <w:shd w:val="clear" w:color="auto" w:fill="FFFFFF"/>
        </w:rPr>
      </w:pPr>
      <w:r w:rsidRPr="00FB0082">
        <w:lastRenderedPageBreak/>
        <w:t xml:space="preserve">Intentieovereenkomst </w:t>
      </w:r>
      <w:r w:rsidRPr="00FB0082">
        <w:br/>
        <w:t xml:space="preserve">‘De </w:t>
      </w:r>
      <w:r w:rsidR="005A52C0">
        <w:t>G</w:t>
      </w:r>
      <w:r w:rsidRPr="00FB0082">
        <w:t xml:space="preserve">rote </w:t>
      </w:r>
      <w:r w:rsidR="005A52C0">
        <w:t>S</w:t>
      </w:r>
      <w:r w:rsidRPr="00FB0082">
        <w:t>prong’</w:t>
      </w:r>
      <w:r>
        <w:rPr>
          <w:rStyle w:val="scxw147396877"/>
          <w:sz w:val="58"/>
          <w:szCs w:val="58"/>
          <w:shd w:val="clear" w:color="auto" w:fill="FFFFFF"/>
        </w:rPr>
        <w:t> </w:t>
      </w:r>
    </w:p>
    <w:p w14:paraId="2A10564B" w14:textId="5F0228E9" w:rsidR="00FB0082" w:rsidRPr="00F75E5F" w:rsidRDefault="00FB0082" w:rsidP="00FB0082">
      <w:pPr>
        <w:pStyle w:val="Hoofdtitel"/>
        <w:rPr>
          <w:sz w:val="28"/>
          <w:szCs w:val="28"/>
        </w:rPr>
      </w:pPr>
      <w:r w:rsidRPr="00A456F2">
        <w:rPr>
          <w:rStyle w:val="TekstChar"/>
        </w:rPr>
        <w:br/>
      </w:r>
      <w:r w:rsidRPr="00F75E5F">
        <w:rPr>
          <w:rStyle w:val="ONDERTITELSChar"/>
          <w:sz w:val="28"/>
          <w:szCs w:val="28"/>
        </w:rPr>
        <w:t>Mobiliteit bij tieners van lagere naar middelbare school</w:t>
      </w:r>
    </w:p>
    <w:p w14:paraId="452543E3" w14:textId="77777777" w:rsidR="007A47AC" w:rsidRPr="00AD3811" w:rsidRDefault="007A47AC" w:rsidP="000C7061">
      <w:pPr>
        <w:spacing w:after="16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Indien haar projectaanvraag wordt weerhouden, </w:t>
      </w:r>
      <w:r w:rsidRPr="00AD3811">
        <w:rPr>
          <w:b/>
          <w:bCs/>
          <w:color w:val="372D5A" w:themeColor="text2"/>
          <w:lang w:val="nl-NL"/>
        </w:rPr>
        <w:t>verklaart de indiener</w:t>
      </w:r>
      <w:r w:rsidRPr="00AD3811">
        <w:rPr>
          <w:color w:val="372D5A" w:themeColor="text2"/>
          <w:lang w:val="nl-NL"/>
        </w:rPr>
        <w:t xml:space="preserve">,  </w:t>
      </w:r>
    </w:p>
    <w:p w14:paraId="0E50DC8E" w14:textId="3EE9D0AC" w:rsidR="007A47AC" w:rsidRPr="00AD3811" w:rsidRDefault="007A47AC" w:rsidP="00F83A11">
      <w:pPr>
        <w:spacing w:after="240"/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>…………………….………….…………………………………………………………………………………………………</w:t>
      </w:r>
      <w:r w:rsidR="000A4F88" w:rsidRPr="00AD3811">
        <w:rPr>
          <w:color w:val="372D5A" w:themeColor="text2"/>
          <w:lang w:val="nl-NL"/>
        </w:rPr>
        <w:t>………………………………………………………………</w:t>
      </w:r>
      <w:r w:rsidRPr="00AD3811">
        <w:rPr>
          <w:color w:val="372D5A" w:themeColor="text2"/>
          <w:lang w:val="nl-NL"/>
        </w:rPr>
        <w:t xml:space="preserve"> (</w:t>
      </w:r>
      <w:proofErr w:type="gramStart"/>
      <w:r w:rsidRPr="00AD3811">
        <w:rPr>
          <w:color w:val="372D5A" w:themeColor="text2"/>
          <w:lang w:val="nl-NL"/>
        </w:rPr>
        <w:t>invullen</w:t>
      </w:r>
      <w:proofErr w:type="gramEnd"/>
      <w:r w:rsidRPr="00AD3811">
        <w:rPr>
          <w:color w:val="372D5A" w:themeColor="text2"/>
          <w:lang w:val="nl-NL"/>
        </w:rPr>
        <w:t xml:space="preserve"> naam gemeentebestuur of organisatie)</w:t>
      </w:r>
    </w:p>
    <w:p w14:paraId="4F29E856" w14:textId="3DA01ACD" w:rsidR="007A47AC" w:rsidRPr="00AD3811" w:rsidRDefault="00F83A11" w:rsidP="000A4F88">
      <w:pPr>
        <w:pStyle w:val="ListParagraph"/>
        <w:numPr>
          <w:ilvl w:val="0"/>
          <w:numId w:val="8"/>
        </w:numPr>
        <w:ind w:left="426"/>
        <w:rPr>
          <w:lang w:val="nl-NL"/>
        </w:rPr>
      </w:pPr>
      <w:proofErr w:type="gramStart"/>
      <w:r>
        <w:rPr>
          <w:b/>
          <w:bCs/>
          <w:lang w:val="nl-NL"/>
        </w:rPr>
        <w:t>om</w:t>
      </w:r>
      <w:proofErr w:type="gramEnd"/>
      <w:r>
        <w:rPr>
          <w:b/>
          <w:bCs/>
          <w:lang w:val="nl-NL"/>
        </w:rPr>
        <w:t xml:space="preserve"> haar</w:t>
      </w:r>
      <w:r w:rsidR="007A47AC" w:rsidRPr="00AD3811">
        <w:rPr>
          <w:b/>
          <w:bCs/>
          <w:lang w:val="nl-NL"/>
        </w:rPr>
        <w:t xml:space="preserve"> volle medewerking</w:t>
      </w:r>
      <w:r w:rsidR="007A47AC" w:rsidRPr="00AD3811">
        <w:rPr>
          <w:lang w:val="nl-NL"/>
        </w:rPr>
        <w:t xml:space="preserve"> te verlenen aan het Project </w:t>
      </w:r>
      <w:r w:rsidR="007A47AC" w:rsidRPr="003F1256">
        <w:rPr>
          <w:i/>
          <w:iCs/>
          <w:lang w:val="nl-NL"/>
        </w:rPr>
        <w:t>‘</w:t>
      </w:r>
      <w:r w:rsidR="0003793C" w:rsidRPr="003F1256">
        <w:rPr>
          <w:i/>
          <w:iCs/>
          <w:lang w:val="nl-NL"/>
        </w:rPr>
        <w:t>De Grote Sprong</w:t>
      </w:r>
      <w:r w:rsidR="007A47AC" w:rsidRPr="003F1256">
        <w:rPr>
          <w:i/>
          <w:iCs/>
          <w:lang w:val="nl-NL"/>
        </w:rPr>
        <w:t>’</w:t>
      </w:r>
      <w:r w:rsidR="0003793C" w:rsidRPr="003F1256">
        <w:rPr>
          <w:i/>
          <w:iCs/>
          <w:lang w:val="nl-NL"/>
        </w:rPr>
        <w:t>: Mobiliteit bij tieners van lagere naar middelbare school</w:t>
      </w:r>
      <w:r w:rsidR="007A47AC" w:rsidRPr="00AD3811">
        <w:rPr>
          <w:lang w:val="nl-NL"/>
        </w:rPr>
        <w:t>.</w:t>
      </w:r>
    </w:p>
    <w:p w14:paraId="15C3004A" w14:textId="6EE97270" w:rsidR="007A47AC" w:rsidRPr="00AD3811" w:rsidRDefault="00F83A11" w:rsidP="000A4F88">
      <w:pPr>
        <w:pStyle w:val="ListParagraph"/>
        <w:numPr>
          <w:ilvl w:val="0"/>
          <w:numId w:val="8"/>
        </w:numPr>
        <w:ind w:left="426"/>
        <w:rPr>
          <w:lang w:val="nl-NL"/>
        </w:rPr>
      </w:pPr>
      <w:proofErr w:type="gramStart"/>
      <w:r>
        <w:rPr>
          <w:b/>
          <w:bCs/>
          <w:lang w:val="nl-NL"/>
        </w:rPr>
        <w:t>om</w:t>
      </w:r>
      <w:proofErr w:type="gramEnd"/>
      <w:r>
        <w:rPr>
          <w:b/>
          <w:bCs/>
          <w:lang w:val="nl-NL"/>
        </w:rPr>
        <w:t xml:space="preserve"> d</w:t>
      </w:r>
      <w:r w:rsidR="007A47AC" w:rsidRPr="00AD3811">
        <w:rPr>
          <w:b/>
          <w:bCs/>
          <w:lang w:val="nl-NL"/>
        </w:rPr>
        <w:t>e acties binnen het project organisatorisch en logistiek te ondersteunen en daarvoor de nodige tijd te reserveren bij de medewerkers</w:t>
      </w:r>
      <w:r w:rsidR="007A47AC" w:rsidRPr="00AD3811">
        <w:rPr>
          <w:lang w:val="nl-NL"/>
        </w:rPr>
        <w:t>. Concreet omvat dit o.m.:</w:t>
      </w:r>
    </w:p>
    <w:p w14:paraId="23768985" w14:textId="42DD965E" w:rsidR="000A4F88" w:rsidRPr="00AD3811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AD3811">
        <w:rPr>
          <w:lang w:val="nl-NL"/>
        </w:rPr>
        <w:t>Praktisch organiseren van de startvergadering en het terreinbezoek met de sleutelactoren (</w:t>
      </w:r>
      <w:r w:rsidR="00C1102F" w:rsidRPr="00AD3811">
        <w:rPr>
          <w:lang w:val="nl-NL"/>
        </w:rPr>
        <w:t>jeugddienst, mobiliteitsdienst</w:t>
      </w:r>
      <w:r w:rsidRPr="00AD3811">
        <w:rPr>
          <w:lang w:val="nl-NL"/>
        </w:rPr>
        <w:t xml:space="preserve">, </w:t>
      </w:r>
      <w:r w:rsidR="00BE5A48">
        <w:rPr>
          <w:lang w:val="nl-NL"/>
        </w:rPr>
        <w:t xml:space="preserve">ruimtelijke diensten, </w:t>
      </w:r>
      <w:proofErr w:type="gramStart"/>
      <w:r w:rsidRPr="00AD3811">
        <w:rPr>
          <w:lang w:val="nl-NL"/>
        </w:rPr>
        <w:t>schepenen,…</w:t>
      </w:r>
      <w:proofErr w:type="gramEnd"/>
      <w:r w:rsidRPr="00AD3811">
        <w:rPr>
          <w:lang w:val="nl-NL"/>
        </w:rPr>
        <w:t>).</w:t>
      </w:r>
    </w:p>
    <w:p w14:paraId="15867F12" w14:textId="38AB96DC" w:rsidR="000A4F88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AD3811">
        <w:rPr>
          <w:lang w:val="nl-NL"/>
        </w:rPr>
        <w:t xml:space="preserve">Praktisch organiseren van de 3 inspraaksessies (locatie, logistiek) en </w:t>
      </w:r>
      <w:r w:rsidR="00E70938">
        <w:rPr>
          <w:lang w:val="nl-NL"/>
        </w:rPr>
        <w:t>zoeken van de doelgroepen</w:t>
      </w:r>
      <w:r w:rsidRPr="00AD3811">
        <w:rPr>
          <w:lang w:val="nl-NL"/>
        </w:rPr>
        <w:t xml:space="preserve">. Dit gebeurt in samenwerking met </w:t>
      </w:r>
      <w:r w:rsidR="00BB218D" w:rsidRPr="00AD3811">
        <w:rPr>
          <w:lang w:val="nl-NL"/>
        </w:rPr>
        <w:t>een lagere en een middelbare school</w:t>
      </w:r>
      <w:r w:rsidRPr="00AD3811">
        <w:rPr>
          <w:lang w:val="nl-NL"/>
        </w:rPr>
        <w:t xml:space="preserve">. Elke groep bestaat uit minstens 8 kinderen en jongeren (tussen ca. 8-18 jaar). De sessies duren minimaal 2 uur. </w:t>
      </w:r>
    </w:p>
    <w:p w14:paraId="63C5A184" w14:textId="22EE3A94" w:rsidR="000A4F88" w:rsidRPr="00AD3811" w:rsidRDefault="000A4F88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AD3811">
        <w:rPr>
          <w:lang w:val="nl-NL"/>
        </w:rPr>
        <w:t xml:space="preserve">Bijwonen </w:t>
      </w:r>
      <w:r w:rsidR="00A24BF8">
        <w:rPr>
          <w:lang w:val="nl-NL"/>
        </w:rPr>
        <w:t xml:space="preserve">en observeren tijdens </w:t>
      </w:r>
      <w:r w:rsidRPr="00AD3811">
        <w:rPr>
          <w:lang w:val="nl-NL"/>
        </w:rPr>
        <w:t>de inspraaksessies</w:t>
      </w:r>
      <w:r w:rsidR="004E3D81">
        <w:rPr>
          <w:lang w:val="nl-NL"/>
        </w:rPr>
        <w:t xml:space="preserve"> door de diensten</w:t>
      </w:r>
    </w:p>
    <w:p w14:paraId="6A6FFD8A" w14:textId="0610525B" w:rsidR="000A4F88" w:rsidRPr="00AD3811" w:rsidRDefault="00BB218D" w:rsidP="000A4F88">
      <w:pPr>
        <w:pStyle w:val="ListParagraph"/>
        <w:numPr>
          <w:ilvl w:val="0"/>
          <w:numId w:val="10"/>
        </w:numPr>
        <w:rPr>
          <w:lang w:val="nl-NL"/>
        </w:rPr>
      </w:pPr>
      <w:r w:rsidRPr="00AD3811">
        <w:rPr>
          <w:lang w:val="nl-NL"/>
        </w:rPr>
        <w:t xml:space="preserve">Aanwezigheid van mobiliteitsdienst en/of beleidsmakers op min. 1 afsluitende sessie bij tieners. </w:t>
      </w:r>
    </w:p>
    <w:p w14:paraId="5E04DD9D" w14:textId="5A004AC9" w:rsidR="007A47AC" w:rsidRPr="00AD3811" w:rsidRDefault="00F83A11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proofErr w:type="gramStart"/>
      <w:r>
        <w:rPr>
          <w:b/>
          <w:bCs/>
          <w:lang w:val="nl-NL"/>
        </w:rPr>
        <w:t>om</w:t>
      </w:r>
      <w:proofErr w:type="gramEnd"/>
      <w:r>
        <w:rPr>
          <w:b/>
          <w:bCs/>
          <w:lang w:val="nl-NL"/>
        </w:rPr>
        <w:t xml:space="preserve"> d</w:t>
      </w:r>
      <w:r w:rsidR="007A47AC" w:rsidRPr="00AD3811">
        <w:rPr>
          <w:b/>
          <w:bCs/>
          <w:lang w:val="nl-NL"/>
        </w:rPr>
        <w:t xml:space="preserve">e resultaten van het traject verder mee te nemen in </w:t>
      </w:r>
      <w:r w:rsidR="00F2433D" w:rsidRPr="00AD3811">
        <w:rPr>
          <w:b/>
          <w:bCs/>
          <w:lang w:val="nl-NL"/>
        </w:rPr>
        <w:t xml:space="preserve">de uitwerking van het </w:t>
      </w:r>
      <w:r w:rsidR="00B75E4A" w:rsidRPr="00AD3811">
        <w:rPr>
          <w:b/>
          <w:bCs/>
          <w:lang w:val="nl-NL"/>
        </w:rPr>
        <w:t>beleid</w:t>
      </w:r>
      <w:r w:rsidR="007A47AC" w:rsidRPr="00AD3811">
        <w:rPr>
          <w:lang w:val="nl-NL"/>
        </w:rPr>
        <w:t xml:space="preserve"> na afloop van de acties van Kind &amp; Samenleving.</w:t>
      </w:r>
    </w:p>
    <w:p w14:paraId="7BB6AF6A" w14:textId="72E30B2B" w:rsidR="007A47AC" w:rsidRPr="00AD3811" w:rsidRDefault="00F83A11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proofErr w:type="gramStart"/>
      <w:r>
        <w:rPr>
          <w:b/>
          <w:bCs/>
          <w:lang w:val="nl-NL"/>
        </w:rPr>
        <w:t>om</w:t>
      </w:r>
      <w:proofErr w:type="gramEnd"/>
      <w:r>
        <w:rPr>
          <w:b/>
          <w:bCs/>
          <w:lang w:val="nl-NL"/>
        </w:rPr>
        <w:t xml:space="preserve"> h</w:t>
      </w:r>
      <w:r w:rsidR="007A47AC" w:rsidRPr="00AD3811">
        <w:rPr>
          <w:b/>
          <w:bCs/>
          <w:lang w:val="nl-NL"/>
        </w:rPr>
        <w:t>et project</w:t>
      </w:r>
      <w:r w:rsidR="007A47AC" w:rsidRPr="00AD3811">
        <w:rPr>
          <w:lang w:val="nl-NL"/>
        </w:rPr>
        <w:t xml:space="preserve"> </w:t>
      </w:r>
      <w:r w:rsidR="007A47AC" w:rsidRPr="00AD3811">
        <w:rPr>
          <w:b/>
          <w:bCs/>
          <w:lang w:val="nl-NL"/>
        </w:rPr>
        <w:t>volledig af te ronden in 202</w:t>
      </w:r>
      <w:r w:rsidR="00F2433D" w:rsidRPr="00AD3811">
        <w:rPr>
          <w:b/>
          <w:bCs/>
          <w:lang w:val="nl-NL"/>
        </w:rPr>
        <w:t>4</w:t>
      </w:r>
      <w:r w:rsidR="007A47AC" w:rsidRPr="00AD3811">
        <w:rPr>
          <w:b/>
          <w:bCs/>
          <w:lang w:val="nl-NL"/>
        </w:rPr>
        <w:t>.</w:t>
      </w:r>
      <w:r w:rsidR="007A47AC" w:rsidRPr="00AD3811">
        <w:rPr>
          <w:lang w:val="nl-NL"/>
        </w:rPr>
        <w:t xml:space="preserve"> </w:t>
      </w:r>
    </w:p>
    <w:p w14:paraId="2A747E7A" w14:textId="3B7E0ADA" w:rsidR="007A47AC" w:rsidRPr="00AD3811" w:rsidRDefault="00F83A11" w:rsidP="00F2433D">
      <w:pPr>
        <w:pStyle w:val="ListParagraph"/>
        <w:numPr>
          <w:ilvl w:val="0"/>
          <w:numId w:val="8"/>
        </w:numPr>
        <w:ind w:left="426"/>
        <w:rPr>
          <w:lang w:val="nl-NL"/>
        </w:rPr>
      </w:pPr>
      <w:proofErr w:type="gramStart"/>
      <w:r>
        <w:rPr>
          <w:b/>
          <w:bCs/>
          <w:lang w:val="nl-NL"/>
        </w:rPr>
        <w:t>om</w:t>
      </w:r>
      <w:proofErr w:type="gramEnd"/>
      <w:r>
        <w:rPr>
          <w:b/>
          <w:bCs/>
          <w:lang w:val="nl-NL"/>
        </w:rPr>
        <w:t xml:space="preserve"> h</w:t>
      </w:r>
      <w:r w:rsidR="007A47AC" w:rsidRPr="00AD3811">
        <w:rPr>
          <w:b/>
          <w:bCs/>
          <w:lang w:val="nl-NL"/>
        </w:rPr>
        <w:t xml:space="preserve">et gevraagde bedrag van </w:t>
      </w:r>
      <w:r w:rsidR="00F2433D" w:rsidRPr="00AD3811">
        <w:rPr>
          <w:b/>
          <w:bCs/>
          <w:lang w:val="nl-NL"/>
        </w:rPr>
        <w:t>€ 3.5</w:t>
      </w:r>
      <w:r w:rsidR="00B75E4A" w:rsidRPr="00AD3811">
        <w:rPr>
          <w:b/>
          <w:bCs/>
          <w:lang w:val="nl-NL"/>
        </w:rPr>
        <w:t>00</w:t>
      </w:r>
      <w:r w:rsidR="00F2433D" w:rsidRPr="00AD3811">
        <w:rPr>
          <w:b/>
          <w:bCs/>
          <w:lang w:val="nl-NL"/>
        </w:rPr>
        <w:t xml:space="preserve"> </w:t>
      </w:r>
      <w:r w:rsidR="007A47AC" w:rsidRPr="00AD3811">
        <w:rPr>
          <w:b/>
          <w:bCs/>
          <w:lang w:val="nl-NL"/>
        </w:rPr>
        <w:t>euro (</w:t>
      </w:r>
      <w:r w:rsidR="00F2433D" w:rsidRPr="00AD3811">
        <w:rPr>
          <w:b/>
          <w:bCs/>
          <w:lang w:val="nl-NL"/>
        </w:rPr>
        <w:t>vrij van BTW</w:t>
      </w:r>
      <w:r w:rsidR="007A47AC" w:rsidRPr="00AD3811">
        <w:rPr>
          <w:b/>
          <w:bCs/>
          <w:lang w:val="nl-NL"/>
        </w:rPr>
        <w:t>)</w:t>
      </w:r>
      <w:r w:rsidR="007A47AC" w:rsidRPr="00AD3811">
        <w:rPr>
          <w:lang w:val="nl-NL"/>
        </w:rPr>
        <w:t xml:space="preserve"> over te maken aan Kind &amp; Samenleving vzw indien de kandidatuur wordt weerhouden. </w:t>
      </w:r>
    </w:p>
    <w:p w14:paraId="5224E9A8" w14:textId="77777777" w:rsidR="007A47AC" w:rsidRPr="00AD3811" w:rsidRDefault="007A47AC" w:rsidP="007A47AC">
      <w:pPr>
        <w:rPr>
          <w:color w:val="372D5A" w:themeColor="text2"/>
          <w:lang w:val="nl-NL"/>
        </w:rPr>
      </w:pPr>
    </w:p>
    <w:p w14:paraId="6D24BBFA" w14:textId="6FA45414" w:rsidR="007A47AC" w:rsidRPr="00AD3811" w:rsidRDefault="007A47AC" w:rsidP="007A47AC">
      <w:pPr>
        <w:rPr>
          <w:b/>
          <w:bCs/>
          <w:color w:val="372D5A" w:themeColor="text2"/>
          <w:lang w:val="nl-NL"/>
        </w:rPr>
      </w:pPr>
      <w:r w:rsidRPr="00AD3811">
        <w:rPr>
          <w:b/>
          <w:bCs/>
          <w:color w:val="372D5A" w:themeColor="text2"/>
          <w:lang w:val="nl-NL"/>
        </w:rPr>
        <w:t>Kind &amp; Samenleving garandeert van haar kant:</w:t>
      </w:r>
      <w:r w:rsidR="00114F78">
        <w:rPr>
          <w:b/>
          <w:bCs/>
          <w:color w:val="372D5A" w:themeColor="text2"/>
          <w:lang w:val="nl-NL"/>
        </w:rPr>
        <w:br/>
      </w:r>
    </w:p>
    <w:p w14:paraId="2AD39561" w14:textId="77777777" w:rsidR="0033184A" w:rsidRPr="00AD3811" w:rsidRDefault="0033184A" w:rsidP="0033184A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AD3811">
        <w:rPr>
          <w:b/>
          <w:bCs/>
          <w:lang w:val="nl-NL"/>
        </w:rPr>
        <w:t>Deskundige begeleiding</w:t>
      </w:r>
      <w:r w:rsidRPr="00AD3811">
        <w:rPr>
          <w:lang w:val="nl-NL"/>
        </w:rPr>
        <w:t xml:space="preserve"> van drie kwaliteitsvolle inspraaksessies met tieners.</w:t>
      </w:r>
    </w:p>
    <w:p w14:paraId="61954145" w14:textId="77777777" w:rsidR="000F3DC7" w:rsidRDefault="000F3DC7" w:rsidP="000F3DC7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930896">
        <w:rPr>
          <w:b/>
          <w:bCs/>
          <w:lang w:val="nl-NL"/>
        </w:rPr>
        <w:t>Inhoudelijke voorbereiding, verslag en</w:t>
      </w:r>
      <w:r w:rsidRPr="00AD3811">
        <w:rPr>
          <w:lang w:val="nl-NL"/>
        </w:rPr>
        <w:t xml:space="preserve"> </w:t>
      </w:r>
      <w:r w:rsidRPr="00AD3811">
        <w:rPr>
          <w:b/>
          <w:bCs/>
          <w:lang w:val="nl-NL"/>
        </w:rPr>
        <w:t>synthese</w:t>
      </w:r>
      <w:r w:rsidRPr="00AD3811">
        <w:rPr>
          <w:lang w:val="nl-NL"/>
        </w:rPr>
        <w:t xml:space="preserve"> van de drie inspraaksessies.</w:t>
      </w:r>
    </w:p>
    <w:p w14:paraId="45ED5027" w14:textId="26BA825D" w:rsidR="00F2433D" w:rsidRPr="00AD3811" w:rsidRDefault="00BF3366" w:rsidP="000F3DC7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AD3811">
        <w:rPr>
          <w:b/>
          <w:bCs/>
          <w:lang w:val="nl-NL"/>
        </w:rPr>
        <w:t>C</w:t>
      </w:r>
      <w:r w:rsidR="00F2433D" w:rsidRPr="00AD3811">
        <w:rPr>
          <w:b/>
          <w:bCs/>
          <w:lang w:val="nl-NL"/>
        </w:rPr>
        <w:t xml:space="preserve">oncrete </w:t>
      </w:r>
      <w:r w:rsidR="0033184A" w:rsidRPr="00AD3811">
        <w:rPr>
          <w:b/>
          <w:bCs/>
          <w:lang w:val="nl-NL"/>
        </w:rPr>
        <w:t>aanbevelingen en beleidsacties</w:t>
      </w:r>
      <w:r w:rsidR="0033184A" w:rsidRPr="00AD3811">
        <w:rPr>
          <w:lang w:val="nl-NL"/>
        </w:rPr>
        <w:t xml:space="preserve"> voor de gemeente</w:t>
      </w:r>
      <w:r w:rsidR="00E248EA">
        <w:rPr>
          <w:lang w:val="nl-NL"/>
        </w:rPr>
        <w:t>.</w:t>
      </w:r>
    </w:p>
    <w:p w14:paraId="57893380" w14:textId="5C27FBFB" w:rsidR="00BF3366" w:rsidRPr="00AD3811" w:rsidRDefault="00BF3366" w:rsidP="000F3DC7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AD3811">
        <w:rPr>
          <w:b/>
          <w:bCs/>
          <w:lang w:val="nl-NL"/>
        </w:rPr>
        <w:t>Een</w:t>
      </w:r>
      <w:r w:rsidRPr="00AD3811">
        <w:rPr>
          <w:lang w:val="nl-NL"/>
        </w:rPr>
        <w:t xml:space="preserve"> </w:t>
      </w:r>
      <w:r w:rsidRPr="00AD3811">
        <w:rPr>
          <w:b/>
          <w:bCs/>
          <w:lang w:val="nl-NL"/>
        </w:rPr>
        <w:t>presentatie</w:t>
      </w:r>
      <w:r w:rsidRPr="00AD3811">
        <w:rPr>
          <w:lang w:val="nl-NL"/>
        </w:rPr>
        <w:t xml:space="preserve"> van alle bevindingen aan het gemeentebestuur</w:t>
      </w:r>
      <w:r w:rsidR="00E248EA">
        <w:rPr>
          <w:lang w:val="nl-NL"/>
        </w:rPr>
        <w:t>.</w:t>
      </w:r>
    </w:p>
    <w:p w14:paraId="4E3C6C5C" w14:textId="2460F982" w:rsidR="00F2433D" w:rsidRPr="00AD3811" w:rsidRDefault="007A47AC" w:rsidP="007A47AC">
      <w:pPr>
        <w:pStyle w:val="ListParagraph"/>
        <w:numPr>
          <w:ilvl w:val="0"/>
          <w:numId w:val="14"/>
        </w:numPr>
        <w:ind w:left="426"/>
        <w:rPr>
          <w:lang w:val="nl-NL"/>
        </w:rPr>
      </w:pPr>
      <w:r w:rsidRPr="00AD3811">
        <w:rPr>
          <w:b/>
          <w:bCs/>
          <w:lang w:val="nl-NL"/>
        </w:rPr>
        <w:t>Al haar deskundigheid ter beschikking te stellen</w:t>
      </w:r>
      <w:r w:rsidRPr="00AD3811">
        <w:rPr>
          <w:lang w:val="nl-NL"/>
        </w:rPr>
        <w:t xml:space="preserve"> </w:t>
      </w:r>
      <w:r w:rsidR="004478A2" w:rsidRPr="00AD3811">
        <w:rPr>
          <w:lang w:val="nl-NL"/>
        </w:rPr>
        <w:t>voor</w:t>
      </w:r>
      <w:r w:rsidRPr="00AD3811">
        <w:rPr>
          <w:lang w:val="nl-NL"/>
        </w:rPr>
        <w:t xml:space="preserve"> het project, binnen de voorziene acties en tijdsbesteding, zoals in de projectoproep en in deze intentieverklaring geschetst. </w:t>
      </w:r>
    </w:p>
    <w:p w14:paraId="0DDBAE99" w14:textId="77777777" w:rsidR="00F2433D" w:rsidRPr="00AD3811" w:rsidRDefault="00F2433D" w:rsidP="007A47AC">
      <w:pPr>
        <w:rPr>
          <w:b/>
          <w:bCs/>
          <w:color w:val="372D5A" w:themeColor="text2"/>
          <w:lang w:val="nl-NL"/>
        </w:rPr>
      </w:pPr>
    </w:p>
    <w:p w14:paraId="03F6473E" w14:textId="663156CC" w:rsidR="007A47AC" w:rsidRPr="00AD3811" w:rsidRDefault="007A47AC" w:rsidP="007A47AC">
      <w:pPr>
        <w:rPr>
          <w:b/>
          <w:bCs/>
          <w:color w:val="372D5A" w:themeColor="text2"/>
          <w:lang w:val="nl-NL"/>
        </w:rPr>
      </w:pPr>
      <w:r w:rsidRPr="00AD3811">
        <w:rPr>
          <w:b/>
          <w:bCs/>
          <w:color w:val="372D5A" w:themeColor="text2"/>
          <w:lang w:val="nl-NL"/>
        </w:rPr>
        <w:t>Datum en handtekeningen + functie</w:t>
      </w:r>
    </w:p>
    <w:p w14:paraId="2A022A89" w14:textId="77777777" w:rsidR="00F2433D" w:rsidRDefault="00F2433D" w:rsidP="007A47AC">
      <w:pPr>
        <w:rPr>
          <w:color w:val="372D5A" w:themeColor="text2"/>
          <w:lang w:val="nl-NL"/>
        </w:rPr>
      </w:pPr>
    </w:p>
    <w:p w14:paraId="3F818FC5" w14:textId="77777777" w:rsidR="00930896" w:rsidRDefault="00930896" w:rsidP="007A47AC">
      <w:pPr>
        <w:rPr>
          <w:color w:val="372D5A" w:themeColor="text2"/>
          <w:lang w:val="nl-NL"/>
        </w:rPr>
      </w:pPr>
    </w:p>
    <w:p w14:paraId="75E416FD" w14:textId="77777777" w:rsidR="00CA4422" w:rsidRPr="00AD3811" w:rsidRDefault="00CA4422" w:rsidP="007A47AC">
      <w:pPr>
        <w:rPr>
          <w:color w:val="372D5A" w:themeColor="text2"/>
          <w:lang w:val="nl-NL"/>
        </w:rPr>
      </w:pPr>
    </w:p>
    <w:p w14:paraId="2E3D79A8" w14:textId="77777777" w:rsidR="00F2433D" w:rsidRPr="00AD3811" w:rsidRDefault="00F2433D" w:rsidP="007A47AC">
      <w:pPr>
        <w:rPr>
          <w:color w:val="372D5A" w:themeColor="text2"/>
          <w:lang w:val="nl-NL"/>
        </w:rPr>
      </w:pPr>
    </w:p>
    <w:p w14:paraId="00E0F656" w14:textId="0D5C1637" w:rsidR="003F37AD" w:rsidRDefault="007A47AC" w:rsidP="008F3DD9">
      <w:pPr>
        <w:rPr>
          <w:color w:val="372D5A" w:themeColor="text2"/>
          <w:lang w:val="nl-NL"/>
        </w:rPr>
      </w:pPr>
      <w:r w:rsidRPr="00AD3811">
        <w:rPr>
          <w:color w:val="372D5A" w:themeColor="text2"/>
          <w:lang w:val="nl-NL"/>
        </w:rPr>
        <w:t xml:space="preserve">Samen met het </w:t>
      </w:r>
      <w:r w:rsidR="000D319E" w:rsidRPr="000D319E">
        <w:rPr>
          <w:color w:val="372D5A" w:themeColor="text2"/>
          <w:u w:val="single"/>
          <w:lang w:val="nl-NL"/>
        </w:rPr>
        <w:t>invul</w:t>
      </w:r>
      <w:r w:rsidRPr="000D319E">
        <w:rPr>
          <w:color w:val="372D5A" w:themeColor="text2"/>
          <w:u w:val="single"/>
          <w:lang w:val="nl-NL"/>
        </w:rPr>
        <w:t>formulier</w:t>
      </w:r>
      <w:r w:rsidRPr="00AD3811">
        <w:rPr>
          <w:color w:val="372D5A" w:themeColor="text2"/>
          <w:lang w:val="nl-NL"/>
        </w:rPr>
        <w:t xml:space="preserve"> en een </w:t>
      </w:r>
      <w:r w:rsidRPr="000D319E">
        <w:rPr>
          <w:color w:val="372D5A" w:themeColor="text2"/>
          <w:lang w:val="nl-NL"/>
        </w:rPr>
        <w:t xml:space="preserve">bewijs van </w:t>
      </w:r>
      <w:r w:rsidRPr="000D319E">
        <w:rPr>
          <w:color w:val="372D5A" w:themeColor="text2"/>
          <w:u w:val="single"/>
          <w:lang w:val="nl-NL"/>
        </w:rPr>
        <w:t xml:space="preserve">principiële medewerking van een </w:t>
      </w:r>
      <w:r w:rsidR="00A37A11" w:rsidRPr="000D319E">
        <w:rPr>
          <w:color w:val="372D5A" w:themeColor="text2"/>
          <w:u w:val="single"/>
          <w:lang w:val="nl-NL"/>
        </w:rPr>
        <w:t xml:space="preserve">lagere én middelbare </w:t>
      </w:r>
      <w:r w:rsidRPr="000D319E">
        <w:rPr>
          <w:color w:val="372D5A" w:themeColor="text2"/>
          <w:u w:val="single"/>
          <w:lang w:val="nl-NL"/>
        </w:rPr>
        <w:t>school</w:t>
      </w:r>
      <w:r w:rsidRPr="00AD3811">
        <w:rPr>
          <w:color w:val="372D5A" w:themeColor="text2"/>
          <w:lang w:val="nl-NL"/>
        </w:rPr>
        <w:t xml:space="preserve"> in te dienen tot en met </w:t>
      </w:r>
      <w:r w:rsidR="00A37A11" w:rsidRPr="00AD3811">
        <w:rPr>
          <w:color w:val="372D5A" w:themeColor="text2"/>
          <w:lang w:val="nl-NL"/>
        </w:rPr>
        <w:t>15 februari</w:t>
      </w:r>
      <w:r w:rsidRPr="00AD3811">
        <w:rPr>
          <w:color w:val="372D5A" w:themeColor="text2"/>
          <w:lang w:val="nl-NL"/>
        </w:rPr>
        <w:t xml:space="preserve"> 202</w:t>
      </w:r>
      <w:r w:rsidR="005D7C4D" w:rsidRPr="00AD3811">
        <w:rPr>
          <w:color w:val="372D5A" w:themeColor="text2"/>
          <w:lang w:val="nl-NL"/>
        </w:rPr>
        <w:t>4</w:t>
      </w:r>
      <w:r w:rsidRPr="00AD3811">
        <w:rPr>
          <w:color w:val="372D5A" w:themeColor="text2"/>
          <w:lang w:val="nl-NL"/>
        </w:rPr>
        <w:t xml:space="preserve"> digitaal (in </w:t>
      </w:r>
      <w:proofErr w:type="gramStart"/>
      <w:r w:rsidRPr="00AD3811">
        <w:rPr>
          <w:color w:val="372D5A" w:themeColor="text2"/>
          <w:lang w:val="nl-NL"/>
        </w:rPr>
        <w:t>pdf vorm</w:t>
      </w:r>
      <w:proofErr w:type="gramEnd"/>
      <w:r w:rsidRPr="00AD3811">
        <w:rPr>
          <w:color w:val="372D5A" w:themeColor="text2"/>
          <w:lang w:val="nl-NL"/>
        </w:rPr>
        <w:t xml:space="preserve">) bezorgen aan </w:t>
      </w:r>
      <w:hyperlink r:id="rId13" w:history="1">
        <w:r w:rsidR="005D7C4D" w:rsidRPr="00AD3811">
          <w:rPr>
            <w:rStyle w:val="Hyperlink"/>
            <w:color w:val="372D5A" w:themeColor="text2"/>
            <w:lang w:val="nl-NL"/>
          </w:rPr>
          <w:t>info@k-s.be</w:t>
        </w:r>
      </w:hyperlink>
      <w:r w:rsidR="005D7C4D" w:rsidRPr="00AD3811">
        <w:rPr>
          <w:color w:val="372D5A" w:themeColor="text2"/>
          <w:lang w:val="nl-NL"/>
        </w:rPr>
        <w:t xml:space="preserve"> én </w:t>
      </w:r>
      <w:hyperlink r:id="rId14" w:history="1">
        <w:r w:rsidR="00A37A11" w:rsidRPr="00624F8F">
          <w:rPr>
            <w:rStyle w:val="Hyperlink"/>
            <w:lang w:val="nl-NL"/>
          </w:rPr>
          <w:t>wvanderstede@k-s.be</w:t>
        </w:r>
      </w:hyperlink>
      <w:r w:rsidR="00A37A11">
        <w:rPr>
          <w:color w:val="372D5A" w:themeColor="text2"/>
          <w:lang w:val="nl-NL"/>
        </w:rPr>
        <w:t>.</w:t>
      </w:r>
    </w:p>
    <w:p w14:paraId="0EFA13E7" w14:textId="54C17EBF" w:rsidR="003F37AD" w:rsidRPr="008F3DD9" w:rsidRDefault="003F37AD" w:rsidP="003F37AD">
      <w:pPr>
        <w:ind w:left="7088"/>
        <w:rPr>
          <w:lang w:val="nl-NL"/>
        </w:rPr>
      </w:pPr>
    </w:p>
    <w:sectPr w:rsidR="003F37AD" w:rsidRPr="008F3DD9" w:rsidSect="003E637C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6675" w14:textId="77777777" w:rsidR="004A0CF8" w:rsidRDefault="004A0CF8" w:rsidP="008F3DD9">
      <w:r>
        <w:separator/>
      </w:r>
    </w:p>
  </w:endnote>
  <w:endnote w:type="continuationSeparator" w:id="0">
    <w:p w14:paraId="74226B3A" w14:textId="77777777" w:rsidR="004A0CF8" w:rsidRDefault="004A0CF8" w:rsidP="008F3DD9">
      <w:r>
        <w:continuationSeparator/>
      </w:r>
    </w:p>
  </w:endnote>
  <w:endnote w:type="continuationNotice" w:id="1">
    <w:p w14:paraId="17C2197D" w14:textId="77777777" w:rsidR="004A0CF8" w:rsidRDefault="004A0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igtree">
    <w:panose1 w:val="020B0604020202020204"/>
    <w:charset w:val="00"/>
    <w:family w:val="auto"/>
    <w:pitch w:val="variable"/>
    <w:sig w:usb0="A000006F" w:usb1="00000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gtree Black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Permanent Marker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Figtree Medium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27B8" w14:textId="4DB8FF64" w:rsidR="008F3DD9" w:rsidRPr="00A862C5" w:rsidRDefault="00FB1572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5CCD422A" wp14:editId="42DD4077">
          <wp:simplePos x="0" y="0"/>
          <wp:positionH relativeFrom="column">
            <wp:posOffset>3669665</wp:posOffset>
          </wp:positionH>
          <wp:positionV relativeFrom="paragraph">
            <wp:posOffset>-80611</wp:posOffset>
          </wp:positionV>
          <wp:extent cx="1165041" cy="452896"/>
          <wp:effectExtent l="0" t="0" r="3810" b="4445"/>
          <wp:wrapNone/>
          <wp:docPr id="676276546" name="Afbeelding 676276546" descr="Mobiliteit en Openbare Werken | Vlaanderen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biliteit en Openbare Werken | Vlaanderen.b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41" cy="45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5" behindDoc="1" locked="0" layoutInCell="1" allowOverlap="1" wp14:anchorId="4F7DBDAA" wp14:editId="4D2A72F3">
              <wp:simplePos x="0" y="0"/>
              <wp:positionH relativeFrom="column">
                <wp:posOffset>3545205</wp:posOffset>
              </wp:positionH>
              <wp:positionV relativeFrom="paragraph">
                <wp:posOffset>-332740</wp:posOffset>
              </wp:positionV>
              <wp:extent cx="1828800" cy="2011680"/>
              <wp:effectExtent l="0" t="0" r="0" b="0"/>
              <wp:wrapNone/>
              <wp:docPr id="134920212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11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141A82" w14:textId="1C34CD77" w:rsidR="00FB1572" w:rsidRPr="00FB1572" w:rsidRDefault="00FB1572" w:rsidP="00FB1572">
                          <w:pPr>
                            <w:pStyle w:val="Header"/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cs="Figtree"/>
                              <w:color w:val="362C59"/>
                              <w:sz w:val="16"/>
                              <w:szCs w:val="16"/>
                              <w:lang w:val="nl-NL"/>
                            </w:rPr>
                            <w:t>Met de steun van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BDA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279.15pt;margin-top:-26.2pt;width:2in;height:158.4pt;z-index:-25165516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" filled="f" stroked="f" strokeweight=".5pt">
              <v:textbox>
                <w:txbxContent>
                  <w:p w14:paraId="01141A82" w14:textId="1C34CD77" w:rsidR="00FB1572" w:rsidRPr="00FB1572" w:rsidRDefault="00FB1572" w:rsidP="00FB1572">
                    <w:pPr>
                      <w:pStyle w:val="Header"/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cs="Figtree"/>
                        <w:color w:val="362C59"/>
                        <w:sz w:val="16"/>
                        <w:szCs w:val="16"/>
                        <w:lang w:val="nl-NL"/>
                      </w:rPr>
                      <w:t>Met de steun van</w:t>
                    </w:r>
                  </w:p>
                </w:txbxContent>
              </v:textbox>
            </v:shape>
          </w:pict>
        </mc:Fallback>
      </mc:AlternateContent>
    </w:r>
    <w:r w:rsidR="00E274E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0AB731" wp14:editId="378E7834">
              <wp:simplePos x="0" y="0"/>
              <wp:positionH relativeFrom="column">
                <wp:posOffset>180340</wp:posOffset>
              </wp:positionH>
              <wp:positionV relativeFrom="paragraph">
                <wp:posOffset>131445</wp:posOffset>
              </wp:positionV>
              <wp:extent cx="1828800" cy="1828800"/>
              <wp:effectExtent l="0" t="0" r="0" b="0"/>
              <wp:wrapSquare wrapText="bothSides"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909C01" w14:textId="77777777" w:rsidR="00A862C5" w:rsidRPr="00A862C5" w:rsidRDefault="00A862C5" w:rsidP="00A862C5">
                          <w:pPr>
                            <w:pStyle w:val="BasicParagraph"/>
                            <w:rPr>
                              <w:rFonts w:ascii="Figtree" w:hAnsi="Figtree" w:cs="Figtree"/>
                              <w:color w:val="EB502D"/>
                              <w:sz w:val="16"/>
                              <w:szCs w:val="16"/>
                              <w:lang w:val="nl-BE"/>
                            </w:rPr>
                          </w:pPr>
                          <w:r w:rsidRPr="00A862C5">
                            <w:rPr>
                              <w:rFonts w:ascii="Figtree" w:hAnsi="Figtree" w:cs="Figtree"/>
                              <w:b/>
                              <w:bCs/>
                              <w:color w:val="362C59"/>
                              <w:sz w:val="16"/>
                              <w:szCs w:val="16"/>
                              <w:lang w:val="nl-BE"/>
                            </w:rPr>
                            <w:t>Kind en Samenleving vzw</w:t>
                          </w:r>
                        </w:p>
                        <w:p w14:paraId="7EBD951F" w14:textId="77777777" w:rsidR="00A862C5" w:rsidRPr="00A862C5" w:rsidRDefault="00A862C5" w:rsidP="00A862C5">
                          <w:pPr>
                            <w:pStyle w:val="Header"/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</w:rPr>
                          </w:pPr>
                          <w:r w:rsidRPr="00A862C5">
                            <w:rPr>
                              <w:rFonts w:cs="Figtree"/>
                              <w:color w:val="362C59"/>
                              <w:sz w:val="16"/>
                              <w:szCs w:val="16"/>
                            </w:rPr>
                            <w:t>Lange Ridderstraat 22, 2800 Mechelen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AB731" id="_x0000_s1027" type="#_x0000_t202" style="position:absolute;margin-left:14.2pt;margin-top:10.35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" filled="f" stroked="f" strokeweight=".5pt">
              <v:textbox style="mso-fit-shape-to-text:t">
                <w:txbxContent>
                  <w:p w14:paraId="18909C01" w14:textId="77777777" w:rsidR="00A862C5" w:rsidRPr="00A862C5" w:rsidRDefault="00A862C5" w:rsidP="00A862C5">
                    <w:pPr>
                      <w:pStyle w:val="BasicParagraph"/>
                      <w:rPr>
                        <w:rFonts w:ascii="Figtree" w:hAnsi="Figtree" w:cs="Figtree"/>
                        <w:color w:val="EB502D"/>
                        <w:sz w:val="16"/>
                        <w:szCs w:val="16"/>
                        <w:lang w:val="nl-BE"/>
                      </w:rPr>
                    </w:pPr>
                    <w:r w:rsidRPr="00A862C5">
                      <w:rPr>
                        <w:rFonts w:ascii="Figtree" w:hAnsi="Figtree" w:cs="Figtree"/>
                        <w:b/>
                        <w:bCs/>
                        <w:color w:val="362C59"/>
                        <w:sz w:val="16"/>
                        <w:szCs w:val="16"/>
                        <w:lang w:val="nl-BE"/>
                      </w:rPr>
                      <w:t>Kind en Samenleving vzw</w:t>
                    </w:r>
                  </w:p>
                  <w:p w14:paraId="7EBD951F" w14:textId="77777777" w:rsidR="00A862C5" w:rsidRPr="00A862C5" w:rsidRDefault="00A862C5" w:rsidP="00A862C5">
                    <w:pPr>
                      <w:pStyle w:val="Header"/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</w:rPr>
                    </w:pPr>
                    <w:r w:rsidRPr="00A862C5">
                      <w:rPr>
                        <w:rFonts w:cs="Figtree"/>
                        <w:color w:val="362C59"/>
                        <w:sz w:val="16"/>
                        <w:szCs w:val="16"/>
                      </w:rPr>
                      <w:t>Lange Ridderstraat 22, 2800 Mechelen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20D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9A6DC4" wp14:editId="7E9C24BB">
              <wp:simplePos x="0" y="0"/>
              <wp:positionH relativeFrom="column">
                <wp:posOffset>179705</wp:posOffset>
              </wp:positionH>
              <wp:positionV relativeFrom="paragraph">
                <wp:posOffset>-368300</wp:posOffset>
              </wp:positionV>
              <wp:extent cx="3175000" cy="1828800"/>
              <wp:effectExtent l="0" t="0" r="0" b="1905"/>
              <wp:wrapSquare wrapText="bothSides"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091FD" w14:textId="77777777" w:rsidR="008A20DC" w:rsidRPr="005A52C0" w:rsidRDefault="00000000" w:rsidP="008A20DC">
                          <w:pPr>
                            <w:pStyle w:val="BasicParagraph"/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A20DC" w:rsidRPr="00707561">
                              <w:rPr>
                                <w:rStyle w:val="Hyperlink"/>
                                <w:rFonts w:ascii="Figtree" w:hAnsi="Figtree" w:cs="Figtree"/>
                                <w:color w:val="372D5A" w:themeColor="text2"/>
                                <w:sz w:val="16"/>
                                <w:szCs w:val="16"/>
                              </w:rPr>
                              <w:t>info@k-s.be</w:t>
                            </w:r>
                          </w:hyperlink>
                          <w:r w:rsidR="008A20DC" w:rsidRPr="00707561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A20DC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ab/>
                          </w:r>
                          <w:r w:rsidR="008A20DC" w:rsidRPr="005A52C0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ab/>
                            <w:t>+32 (0) 487 023 390</w:t>
                          </w:r>
                        </w:p>
                        <w:p w14:paraId="251D6450" w14:textId="50A94E23" w:rsidR="008A20DC" w:rsidRPr="009F50EE" w:rsidRDefault="009F50EE" w:rsidP="008A20DC">
                          <w:pPr>
                            <w:pStyle w:val="BasicParagraph"/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5A52C0">
                              <w:rPr>
                                <w:rStyle w:val="Hyperlink"/>
                                <w:rFonts w:ascii="Figtree" w:hAnsi="Figtree" w:cs="Figtree"/>
                                <w:color w:val="372D5A" w:themeColor="text2"/>
                                <w:sz w:val="16"/>
                                <w:szCs w:val="16"/>
                              </w:rPr>
                              <w:t>wvanderstede@k-s.be</w:t>
                            </w:r>
                          </w:hyperlink>
                          <w:r w:rsidR="008A20DC" w:rsidRPr="005A52C0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  <w:r w:rsidR="008A20DC" w:rsidRPr="005A52C0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ab/>
                          </w:r>
                          <w:r w:rsidR="008A20DC" w:rsidRPr="009F50EE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 xml:space="preserve">+32 (0) 483 </w:t>
                          </w:r>
                          <w:r w:rsidRPr="009F50EE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>3 216</w:t>
                          </w:r>
                          <w:r w:rsidR="008A20DC" w:rsidRPr="009F50EE">
                            <w:rPr>
                              <w:rFonts w:ascii="Figtree" w:hAnsi="Figtree" w:cs="Figtree"/>
                              <w:color w:val="372D5A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739E1CE3" w14:textId="77777777" w:rsidR="008A20DC" w:rsidRPr="009F50EE" w:rsidRDefault="008A20DC" w:rsidP="008A20DC">
                          <w:pPr>
                            <w:pStyle w:val="Footer"/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  <w:lang w:val="en-US"/>
                            </w:rPr>
                          </w:pPr>
                          <w:r w:rsidRPr="009F50EE">
                            <w:rPr>
                              <w:rFonts w:cs="Figtree"/>
                              <w:b/>
                              <w:bCs/>
                              <w:color w:val="EB502D"/>
                              <w:sz w:val="16"/>
                              <w:szCs w:val="16"/>
                              <w:lang w:val="en-US"/>
                            </w:rPr>
                            <w:t>www.k-s.be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9A6DC4" id="Tekstvak 2" o:spid="_x0000_s1028" type="#_x0000_t202" style="position:absolute;margin-left:14.15pt;margin-top:-29pt;width:250pt;height:2in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" filled="f" stroked="f" strokeweight=".5pt">
              <v:textbox style="mso-fit-shape-to-text:t">
                <w:txbxContent>
                  <w:p w14:paraId="21F091FD" w14:textId="77777777" w:rsidR="008A20DC" w:rsidRPr="005A52C0" w:rsidRDefault="00000000" w:rsidP="008A20DC">
                    <w:pPr>
                      <w:pStyle w:val="BasicParagraph"/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</w:pPr>
                    <w:hyperlink r:id="rId4" w:history="1">
                      <w:r w:rsidR="008A20DC" w:rsidRPr="00707561">
                        <w:rPr>
                          <w:rStyle w:val="Hyperlink"/>
                          <w:rFonts w:ascii="Figtree" w:hAnsi="Figtree" w:cs="Figtree"/>
                          <w:color w:val="372D5A" w:themeColor="text2"/>
                          <w:sz w:val="16"/>
                          <w:szCs w:val="16"/>
                        </w:rPr>
                        <w:t>info@k-s.be</w:t>
                      </w:r>
                    </w:hyperlink>
                    <w:r w:rsidR="008A20DC" w:rsidRPr="00707561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 xml:space="preserve">  </w:t>
                    </w:r>
                    <w:r w:rsidR="008A20DC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ab/>
                    </w:r>
                    <w:r w:rsidR="008A20DC" w:rsidRPr="005A52C0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ab/>
                      <w:t>+32 (0) 487 023 390</w:t>
                    </w:r>
                  </w:p>
                  <w:p w14:paraId="251D6450" w14:textId="50A94E23" w:rsidR="008A20DC" w:rsidRPr="009F50EE" w:rsidRDefault="009F50EE" w:rsidP="008A20DC">
                    <w:pPr>
                      <w:pStyle w:val="BasicParagraph"/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</w:pPr>
                    <w:hyperlink r:id="rId5" w:history="1">
                      <w:r w:rsidRPr="005A52C0">
                        <w:rPr>
                          <w:rStyle w:val="Hyperlink"/>
                          <w:rFonts w:ascii="Figtree" w:hAnsi="Figtree" w:cs="Figtree"/>
                          <w:color w:val="372D5A" w:themeColor="text2"/>
                          <w:sz w:val="16"/>
                          <w:szCs w:val="16"/>
                        </w:rPr>
                        <w:t>wvanderstede@k-s.be</w:t>
                      </w:r>
                    </w:hyperlink>
                    <w:r w:rsidR="008A20DC" w:rsidRPr="005A52C0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 xml:space="preserve">  </w:t>
                    </w:r>
                    <w:r w:rsidR="008A20DC" w:rsidRPr="005A52C0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ab/>
                    </w:r>
                    <w:r w:rsidR="008A20DC" w:rsidRPr="009F50EE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 xml:space="preserve">+32 (0) 483 </w:t>
                    </w:r>
                    <w:r w:rsidRPr="009F50EE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>3 216</w:t>
                    </w:r>
                    <w:r w:rsidR="008A20DC" w:rsidRPr="009F50EE">
                      <w:rPr>
                        <w:rFonts w:ascii="Figtree" w:hAnsi="Figtree" w:cs="Figtree"/>
                        <w:color w:val="372D5A" w:themeColor="text2"/>
                        <w:sz w:val="16"/>
                        <w:szCs w:val="16"/>
                      </w:rPr>
                      <w:t xml:space="preserve">  </w:t>
                    </w:r>
                  </w:p>
                  <w:p w14:paraId="739E1CE3" w14:textId="77777777" w:rsidR="008A20DC" w:rsidRPr="009F50EE" w:rsidRDefault="008A20DC" w:rsidP="008A20DC">
                    <w:pPr>
                      <w:pStyle w:val="Footer"/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  <w:lang w:val="en-US"/>
                      </w:rPr>
                    </w:pPr>
                    <w:r w:rsidRPr="009F50EE">
                      <w:rPr>
                        <w:rFonts w:cs="Figtree"/>
                        <w:b/>
                        <w:bCs/>
                        <w:color w:val="EB502D"/>
                        <w:sz w:val="16"/>
                        <w:szCs w:val="16"/>
                        <w:lang w:val="en-US"/>
                      </w:rPr>
                      <w:t>www.k-s.be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3BA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12B9C" wp14:editId="27165716">
              <wp:simplePos x="0" y="0"/>
              <wp:positionH relativeFrom="column">
                <wp:posOffset>6186805</wp:posOffset>
              </wp:positionH>
              <wp:positionV relativeFrom="paragraph">
                <wp:posOffset>151765</wp:posOffset>
              </wp:positionV>
              <wp:extent cx="1828800" cy="1828800"/>
              <wp:effectExtent l="0" t="0" r="0" b="0"/>
              <wp:wrapSquare wrapText="bothSides"/>
              <wp:docPr id="1262970457" name="Tekstvak 1262970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006F0" w14:textId="77777777" w:rsidR="00133BA1" w:rsidRPr="00D72F9B" w:rsidRDefault="00133BA1" w:rsidP="00133BA1">
                          <w:pPr>
                            <w:pStyle w:val="Header"/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</w:pP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  <w:lang w:val="nl-NL"/>
                            </w:rPr>
                            <w:t>1</w:t>
                          </w:r>
                          <w:r w:rsidRPr="00D72F9B">
                            <w:rPr>
                              <w:rFonts w:cs="Figtree"/>
                              <w:color w:val="372D5A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012B9C" id="Tekstvak 1262970457" o:spid="_x0000_s1029" type="#_x0000_t202" style="position:absolute;margin-left:487.15pt;margin-top:11.95pt;width:2in;height:2in;z-index:2516582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" filled="f" stroked="f" strokeweight=".5pt">
              <v:textbox style="mso-fit-shape-to-text:t">
                <w:txbxContent>
                  <w:p w14:paraId="05B006F0" w14:textId="77777777" w:rsidR="00133BA1" w:rsidRPr="00D72F9B" w:rsidRDefault="00133BA1" w:rsidP="00133BA1">
                    <w:pPr>
                      <w:pStyle w:val="Header"/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</w:pP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begin"/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instrText>PAGE   \* MERGEFORMAT</w:instrText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separate"/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  <w:lang w:val="nl-NL"/>
                      </w:rPr>
                      <w:t>1</w:t>
                    </w:r>
                    <w:r w:rsidRPr="00D72F9B">
                      <w:rPr>
                        <w:rFonts w:cs="Figtree"/>
                        <w:color w:val="372D5A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E363" w14:textId="77777777" w:rsidR="004A0CF8" w:rsidRDefault="004A0CF8" w:rsidP="008F3DD9">
      <w:r>
        <w:separator/>
      </w:r>
    </w:p>
  </w:footnote>
  <w:footnote w:type="continuationSeparator" w:id="0">
    <w:p w14:paraId="2A060D91" w14:textId="77777777" w:rsidR="004A0CF8" w:rsidRDefault="004A0CF8" w:rsidP="008F3DD9">
      <w:r>
        <w:continuationSeparator/>
      </w:r>
    </w:p>
  </w:footnote>
  <w:footnote w:type="continuationNotice" w:id="1">
    <w:p w14:paraId="4185F830" w14:textId="77777777" w:rsidR="004A0CF8" w:rsidRDefault="004A0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06A" w14:textId="458828DF" w:rsidR="008F3DD9" w:rsidRDefault="004C0A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FEE6A" wp14:editId="05BD7D3C">
          <wp:simplePos x="0" y="0"/>
          <wp:positionH relativeFrom="column">
            <wp:posOffset>-885281</wp:posOffset>
          </wp:positionH>
          <wp:positionV relativeFrom="page">
            <wp:posOffset>-14514</wp:posOffset>
          </wp:positionV>
          <wp:extent cx="7561580" cy="10687880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8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C3E"/>
    <w:multiLevelType w:val="hybridMultilevel"/>
    <w:tmpl w:val="7B665F2E"/>
    <w:lvl w:ilvl="0" w:tplc="92F2F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E7F44"/>
    <w:multiLevelType w:val="multilevel"/>
    <w:tmpl w:val="2B5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D1DCF"/>
    <w:multiLevelType w:val="hybridMultilevel"/>
    <w:tmpl w:val="9E780B52"/>
    <w:lvl w:ilvl="0" w:tplc="92F2F7D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64C3D2" w:themeColor="accent3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7CE"/>
    <w:multiLevelType w:val="hybridMultilevel"/>
    <w:tmpl w:val="6B9EE6CA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64C3D2" w:themeColor="accent3"/>
      </w:rPr>
    </w:lvl>
    <w:lvl w:ilvl="1" w:tplc="4546137C">
      <w:numFmt w:val="bullet"/>
      <w:lvlText w:val="-"/>
      <w:lvlJc w:val="left"/>
      <w:pPr>
        <w:ind w:left="720" w:hanging="360"/>
      </w:pPr>
      <w:rPr>
        <w:rFonts w:ascii="Figtree" w:eastAsiaTheme="minorHAnsi" w:hAnsi="Figtree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F83"/>
    <w:multiLevelType w:val="hybridMultilevel"/>
    <w:tmpl w:val="3B3A9C44"/>
    <w:lvl w:ilvl="0" w:tplc="ABCC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DD4"/>
    <w:multiLevelType w:val="hybridMultilevel"/>
    <w:tmpl w:val="487E7D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517"/>
    <w:multiLevelType w:val="hybridMultilevel"/>
    <w:tmpl w:val="6680C61A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3FA0"/>
    <w:multiLevelType w:val="hybridMultilevel"/>
    <w:tmpl w:val="74204AC4"/>
    <w:lvl w:ilvl="0" w:tplc="92F2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337C"/>
    <w:multiLevelType w:val="hybridMultilevel"/>
    <w:tmpl w:val="C02E56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142"/>
    <w:multiLevelType w:val="hybridMultilevel"/>
    <w:tmpl w:val="91AC0DF2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549D"/>
    <w:multiLevelType w:val="multilevel"/>
    <w:tmpl w:val="A6E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7869BB"/>
    <w:multiLevelType w:val="hybridMultilevel"/>
    <w:tmpl w:val="47AABDC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6648"/>
    <w:multiLevelType w:val="hybridMultilevel"/>
    <w:tmpl w:val="5262D89A"/>
    <w:lvl w:ilvl="0" w:tplc="ABCC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0EA5"/>
    <w:multiLevelType w:val="hybridMultilevel"/>
    <w:tmpl w:val="8CC02DDA"/>
    <w:lvl w:ilvl="0" w:tplc="ADC883B0">
      <w:start w:val="3"/>
      <w:numFmt w:val="bullet"/>
      <w:lvlText w:val="-"/>
      <w:lvlJc w:val="left"/>
      <w:pPr>
        <w:ind w:left="720" w:hanging="360"/>
      </w:pPr>
      <w:rPr>
        <w:rFonts w:ascii="Figtree" w:eastAsiaTheme="minorHAnsi" w:hAnsi="Figtre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CE5"/>
    <w:multiLevelType w:val="hybridMultilevel"/>
    <w:tmpl w:val="3C5C1E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4028"/>
    <w:multiLevelType w:val="hybridMultilevel"/>
    <w:tmpl w:val="F0CC49B6"/>
    <w:lvl w:ilvl="0" w:tplc="ABCC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564B2"/>
    <w:multiLevelType w:val="hybridMultilevel"/>
    <w:tmpl w:val="85128C32"/>
    <w:lvl w:ilvl="0" w:tplc="92F2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C5B"/>
    <w:multiLevelType w:val="hybridMultilevel"/>
    <w:tmpl w:val="F3DAA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2405"/>
    <w:multiLevelType w:val="hybridMultilevel"/>
    <w:tmpl w:val="0E1C953E"/>
    <w:lvl w:ilvl="0" w:tplc="FFFFFFFF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5C4C1F6B"/>
    <w:multiLevelType w:val="hybridMultilevel"/>
    <w:tmpl w:val="0E368044"/>
    <w:lvl w:ilvl="0" w:tplc="F1946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A0EE7"/>
    <w:multiLevelType w:val="hybridMultilevel"/>
    <w:tmpl w:val="363C1F4A"/>
    <w:lvl w:ilvl="0" w:tplc="55EEE81A">
      <w:start w:val="1"/>
      <w:numFmt w:val="decimal"/>
      <w:lvlText w:val="%1."/>
      <w:lvlJc w:val="left"/>
      <w:pPr>
        <w:ind w:left="720" w:hanging="360"/>
      </w:pPr>
      <w:rPr>
        <w:rFonts w:ascii="Figtree" w:hAnsi="Figtree" w:cstheme="minorBidi" w:hint="default"/>
        <w:color w:val="64C3D2" w:themeColor="accent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629A"/>
    <w:multiLevelType w:val="hybridMultilevel"/>
    <w:tmpl w:val="FDA44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E2B7D"/>
    <w:multiLevelType w:val="hybridMultilevel"/>
    <w:tmpl w:val="1C3A415E"/>
    <w:lvl w:ilvl="0" w:tplc="92F2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C3D2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447547">
    <w:abstractNumId w:val="19"/>
  </w:num>
  <w:num w:numId="2" w16cid:durableId="34891943">
    <w:abstractNumId w:val="2"/>
  </w:num>
  <w:num w:numId="3" w16cid:durableId="148330619">
    <w:abstractNumId w:val="3"/>
  </w:num>
  <w:num w:numId="4" w16cid:durableId="1988238812">
    <w:abstractNumId w:val="8"/>
  </w:num>
  <w:num w:numId="5" w16cid:durableId="801730858">
    <w:abstractNumId w:val="7"/>
  </w:num>
  <w:num w:numId="6" w16cid:durableId="1662850016">
    <w:abstractNumId w:val="5"/>
  </w:num>
  <w:num w:numId="7" w16cid:durableId="186911835">
    <w:abstractNumId w:val="14"/>
  </w:num>
  <w:num w:numId="8" w16cid:durableId="1577010561">
    <w:abstractNumId w:val="6"/>
  </w:num>
  <w:num w:numId="9" w16cid:durableId="812331731">
    <w:abstractNumId w:val="0"/>
  </w:num>
  <w:num w:numId="10" w16cid:durableId="1077632712">
    <w:abstractNumId w:val="22"/>
  </w:num>
  <w:num w:numId="11" w16cid:durableId="141167600">
    <w:abstractNumId w:val="11"/>
  </w:num>
  <w:num w:numId="12" w16cid:durableId="659583191">
    <w:abstractNumId w:val="9"/>
  </w:num>
  <w:num w:numId="13" w16cid:durableId="1136608989">
    <w:abstractNumId w:val="16"/>
  </w:num>
  <w:num w:numId="14" w16cid:durableId="1874883188">
    <w:abstractNumId w:val="20"/>
  </w:num>
  <w:num w:numId="15" w16cid:durableId="1469933760">
    <w:abstractNumId w:val="18"/>
  </w:num>
  <w:num w:numId="16" w16cid:durableId="1916355249">
    <w:abstractNumId w:val="1"/>
  </w:num>
  <w:num w:numId="17" w16cid:durableId="172839628">
    <w:abstractNumId w:val="10"/>
  </w:num>
  <w:num w:numId="18" w16cid:durableId="1968198696">
    <w:abstractNumId w:val="13"/>
  </w:num>
  <w:num w:numId="19" w16cid:durableId="1113941090">
    <w:abstractNumId w:val="17"/>
  </w:num>
  <w:num w:numId="20" w16cid:durableId="2031568279">
    <w:abstractNumId w:val="21"/>
  </w:num>
  <w:num w:numId="21" w16cid:durableId="1979845298">
    <w:abstractNumId w:val="4"/>
  </w:num>
  <w:num w:numId="22" w16cid:durableId="602762351">
    <w:abstractNumId w:val="12"/>
  </w:num>
  <w:num w:numId="23" w16cid:durableId="1083601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C"/>
    <w:rsid w:val="00015AC0"/>
    <w:rsid w:val="000208B4"/>
    <w:rsid w:val="00024B5B"/>
    <w:rsid w:val="000261F0"/>
    <w:rsid w:val="0002743F"/>
    <w:rsid w:val="0003793C"/>
    <w:rsid w:val="00042DBB"/>
    <w:rsid w:val="00067B3D"/>
    <w:rsid w:val="000700D6"/>
    <w:rsid w:val="00080ADA"/>
    <w:rsid w:val="00090AD1"/>
    <w:rsid w:val="000A4F88"/>
    <w:rsid w:val="000B36AF"/>
    <w:rsid w:val="000C7061"/>
    <w:rsid w:val="000C748F"/>
    <w:rsid w:val="000D319E"/>
    <w:rsid w:val="000F1648"/>
    <w:rsid w:val="000F2517"/>
    <w:rsid w:val="000F3DC7"/>
    <w:rsid w:val="000F4E3A"/>
    <w:rsid w:val="00113B2D"/>
    <w:rsid w:val="00114F78"/>
    <w:rsid w:val="00123A01"/>
    <w:rsid w:val="00133BA1"/>
    <w:rsid w:val="0013494B"/>
    <w:rsid w:val="00142A36"/>
    <w:rsid w:val="00167B99"/>
    <w:rsid w:val="00181DC0"/>
    <w:rsid w:val="001861D9"/>
    <w:rsid w:val="00190D48"/>
    <w:rsid w:val="001A21E0"/>
    <w:rsid w:val="001D7B71"/>
    <w:rsid w:val="001E5987"/>
    <w:rsid w:val="002144AD"/>
    <w:rsid w:val="002154A7"/>
    <w:rsid w:val="002173D4"/>
    <w:rsid w:val="00223FD9"/>
    <w:rsid w:val="00243617"/>
    <w:rsid w:val="00245E6F"/>
    <w:rsid w:val="002670F9"/>
    <w:rsid w:val="00272C82"/>
    <w:rsid w:val="0027751B"/>
    <w:rsid w:val="00292000"/>
    <w:rsid w:val="002A02A9"/>
    <w:rsid w:val="002C35A3"/>
    <w:rsid w:val="002C5F15"/>
    <w:rsid w:val="002C6A12"/>
    <w:rsid w:val="0030489E"/>
    <w:rsid w:val="0033184A"/>
    <w:rsid w:val="003471C6"/>
    <w:rsid w:val="0038102D"/>
    <w:rsid w:val="00392428"/>
    <w:rsid w:val="003969A2"/>
    <w:rsid w:val="003C2EEC"/>
    <w:rsid w:val="003D39EB"/>
    <w:rsid w:val="003E637C"/>
    <w:rsid w:val="003F1256"/>
    <w:rsid w:val="003F37AD"/>
    <w:rsid w:val="0040450D"/>
    <w:rsid w:val="0042730D"/>
    <w:rsid w:val="004478A2"/>
    <w:rsid w:val="00453177"/>
    <w:rsid w:val="00461CE4"/>
    <w:rsid w:val="004A0CF8"/>
    <w:rsid w:val="004C0AEE"/>
    <w:rsid w:val="004C1BAE"/>
    <w:rsid w:val="004D4679"/>
    <w:rsid w:val="004E3D81"/>
    <w:rsid w:val="004F0EF6"/>
    <w:rsid w:val="004F2454"/>
    <w:rsid w:val="004F63AF"/>
    <w:rsid w:val="004F71FF"/>
    <w:rsid w:val="00510A9C"/>
    <w:rsid w:val="0051776B"/>
    <w:rsid w:val="0054513B"/>
    <w:rsid w:val="00547894"/>
    <w:rsid w:val="005538A2"/>
    <w:rsid w:val="00561D7C"/>
    <w:rsid w:val="00571063"/>
    <w:rsid w:val="00575680"/>
    <w:rsid w:val="005939DD"/>
    <w:rsid w:val="005977E6"/>
    <w:rsid w:val="005A51CB"/>
    <w:rsid w:val="005A52C0"/>
    <w:rsid w:val="005D2312"/>
    <w:rsid w:val="005D7C4D"/>
    <w:rsid w:val="0060376E"/>
    <w:rsid w:val="0062226E"/>
    <w:rsid w:val="006864D6"/>
    <w:rsid w:val="00691039"/>
    <w:rsid w:val="00691431"/>
    <w:rsid w:val="006C0C73"/>
    <w:rsid w:val="006E3FE0"/>
    <w:rsid w:val="006F3077"/>
    <w:rsid w:val="007236A6"/>
    <w:rsid w:val="00730590"/>
    <w:rsid w:val="00755E2F"/>
    <w:rsid w:val="00773C11"/>
    <w:rsid w:val="00792E9A"/>
    <w:rsid w:val="007A47AC"/>
    <w:rsid w:val="007B1C24"/>
    <w:rsid w:val="007C1CC9"/>
    <w:rsid w:val="007D697E"/>
    <w:rsid w:val="007E60F4"/>
    <w:rsid w:val="00804342"/>
    <w:rsid w:val="008074E9"/>
    <w:rsid w:val="008119C1"/>
    <w:rsid w:val="00816007"/>
    <w:rsid w:val="00821612"/>
    <w:rsid w:val="00845988"/>
    <w:rsid w:val="00852A12"/>
    <w:rsid w:val="008555E4"/>
    <w:rsid w:val="00856531"/>
    <w:rsid w:val="008759D5"/>
    <w:rsid w:val="0089799E"/>
    <w:rsid w:val="008A20DC"/>
    <w:rsid w:val="008C6D5F"/>
    <w:rsid w:val="008F3DD9"/>
    <w:rsid w:val="0090013D"/>
    <w:rsid w:val="00930896"/>
    <w:rsid w:val="0093168F"/>
    <w:rsid w:val="00941D91"/>
    <w:rsid w:val="00945B60"/>
    <w:rsid w:val="00956A4C"/>
    <w:rsid w:val="00960C61"/>
    <w:rsid w:val="00962D4B"/>
    <w:rsid w:val="0096756E"/>
    <w:rsid w:val="00975A77"/>
    <w:rsid w:val="00980219"/>
    <w:rsid w:val="009A5D5E"/>
    <w:rsid w:val="009B1146"/>
    <w:rsid w:val="009C18D8"/>
    <w:rsid w:val="009D320A"/>
    <w:rsid w:val="009D3D33"/>
    <w:rsid w:val="009D47C0"/>
    <w:rsid w:val="009F50EE"/>
    <w:rsid w:val="00A1033D"/>
    <w:rsid w:val="00A16AD0"/>
    <w:rsid w:val="00A24BF8"/>
    <w:rsid w:val="00A37A11"/>
    <w:rsid w:val="00A4235D"/>
    <w:rsid w:val="00A43BC8"/>
    <w:rsid w:val="00A456F2"/>
    <w:rsid w:val="00A51B6B"/>
    <w:rsid w:val="00A741F4"/>
    <w:rsid w:val="00A862C5"/>
    <w:rsid w:val="00A91ABC"/>
    <w:rsid w:val="00A95A3F"/>
    <w:rsid w:val="00AA19A5"/>
    <w:rsid w:val="00AC7AFB"/>
    <w:rsid w:val="00AD3811"/>
    <w:rsid w:val="00AE1023"/>
    <w:rsid w:val="00AF4C00"/>
    <w:rsid w:val="00B21960"/>
    <w:rsid w:val="00B22119"/>
    <w:rsid w:val="00B511F8"/>
    <w:rsid w:val="00B601FD"/>
    <w:rsid w:val="00B70334"/>
    <w:rsid w:val="00B75E4A"/>
    <w:rsid w:val="00B818A9"/>
    <w:rsid w:val="00B96A93"/>
    <w:rsid w:val="00BB218D"/>
    <w:rsid w:val="00BB3FA8"/>
    <w:rsid w:val="00BD13D1"/>
    <w:rsid w:val="00BD3288"/>
    <w:rsid w:val="00BD54B1"/>
    <w:rsid w:val="00BE340D"/>
    <w:rsid w:val="00BE5A48"/>
    <w:rsid w:val="00BF3366"/>
    <w:rsid w:val="00BF62E1"/>
    <w:rsid w:val="00BF6E85"/>
    <w:rsid w:val="00C1102F"/>
    <w:rsid w:val="00C15A84"/>
    <w:rsid w:val="00C405EC"/>
    <w:rsid w:val="00C50AE8"/>
    <w:rsid w:val="00C63509"/>
    <w:rsid w:val="00CA4422"/>
    <w:rsid w:val="00CE407E"/>
    <w:rsid w:val="00D46121"/>
    <w:rsid w:val="00D57C39"/>
    <w:rsid w:val="00D80976"/>
    <w:rsid w:val="00D83BBE"/>
    <w:rsid w:val="00D86A4F"/>
    <w:rsid w:val="00D92AA2"/>
    <w:rsid w:val="00DA1EBC"/>
    <w:rsid w:val="00DB12BD"/>
    <w:rsid w:val="00DD134C"/>
    <w:rsid w:val="00DD2F72"/>
    <w:rsid w:val="00DD3817"/>
    <w:rsid w:val="00E11E3F"/>
    <w:rsid w:val="00E14DD7"/>
    <w:rsid w:val="00E248EA"/>
    <w:rsid w:val="00E274EF"/>
    <w:rsid w:val="00E30AF9"/>
    <w:rsid w:val="00E43CB5"/>
    <w:rsid w:val="00E64D21"/>
    <w:rsid w:val="00E70938"/>
    <w:rsid w:val="00E71D7A"/>
    <w:rsid w:val="00E72B54"/>
    <w:rsid w:val="00E86DD2"/>
    <w:rsid w:val="00E87972"/>
    <w:rsid w:val="00E907ED"/>
    <w:rsid w:val="00EA1A33"/>
    <w:rsid w:val="00EA4C55"/>
    <w:rsid w:val="00EB1640"/>
    <w:rsid w:val="00EC5B60"/>
    <w:rsid w:val="00EE59E7"/>
    <w:rsid w:val="00F2433D"/>
    <w:rsid w:val="00F32C02"/>
    <w:rsid w:val="00F54E94"/>
    <w:rsid w:val="00F55A91"/>
    <w:rsid w:val="00F75976"/>
    <w:rsid w:val="00F75E5F"/>
    <w:rsid w:val="00F83A11"/>
    <w:rsid w:val="00F83B34"/>
    <w:rsid w:val="00F960DF"/>
    <w:rsid w:val="00FB0082"/>
    <w:rsid w:val="00FB1572"/>
    <w:rsid w:val="00FB3A8B"/>
    <w:rsid w:val="00FC4D5D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18F7B4"/>
  <w15:chartTrackingRefBased/>
  <w15:docId w15:val="{2CF859FF-DB10-4456-991C-0EB2472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oodtekst"/>
    <w:uiPriority w:val="98"/>
    <w:semiHidden/>
    <w:qFormat/>
    <w:rsid w:val="00EC5B60"/>
    <w:rPr>
      <w:rFonts w:ascii="Figtree" w:hAnsi="Figtree"/>
      <w:color w:val="372D5A"/>
      <w:sz w:val="20"/>
    </w:rPr>
  </w:style>
  <w:style w:type="paragraph" w:styleId="Heading1">
    <w:name w:val="heading 1"/>
    <w:aliases w:val="TITEL"/>
    <w:basedOn w:val="Normal"/>
    <w:next w:val="Normal"/>
    <w:link w:val="Heading1Char"/>
    <w:uiPriority w:val="9"/>
    <w:semiHidden/>
    <w:qFormat/>
    <w:rsid w:val="008F3DD9"/>
    <w:pPr>
      <w:keepNext/>
      <w:keepLines/>
      <w:spacing w:before="240"/>
      <w:outlineLvl w:val="0"/>
    </w:pPr>
    <w:rPr>
      <w:rFonts w:eastAsiaTheme="majorEastAsia" w:cstheme="majorBidi"/>
      <w:b/>
      <w:color w:val="64C3D2"/>
      <w:sz w:val="44"/>
      <w:szCs w:val="32"/>
      <w:lang w:val="nl-NL"/>
    </w:rPr>
  </w:style>
  <w:style w:type="paragraph" w:styleId="Heading2">
    <w:name w:val="heading 2"/>
    <w:aliases w:val="Introductie / uitgelichte teksten"/>
    <w:basedOn w:val="Normal"/>
    <w:next w:val="Normal"/>
    <w:link w:val="Heading2Char"/>
    <w:uiPriority w:val="9"/>
    <w:semiHidden/>
    <w:qFormat/>
    <w:rsid w:val="008F3DD9"/>
    <w:pPr>
      <w:keepNext/>
      <w:keepLines/>
      <w:spacing w:before="40"/>
      <w:outlineLvl w:val="1"/>
    </w:pPr>
    <w:rPr>
      <w:rFonts w:eastAsiaTheme="majorEastAsia" w:cstheme="majorBidi"/>
      <w:b/>
      <w:color w:val="EB50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F3D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243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8F3D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3655" w:themeColor="accent1" w:themeShade="BF"/>
    </w:rPr>
  </w:style>
  <w:style w:type="paragraph" w:styleId="Heading5">
    <w:name w:val="heading 5"/>
    <w:aliases w:val="Ondertitels"/>
    <w:basedOn w:val="Normal"/>
    <w:next w:val="Normal"/>
    <w:link w:val="Heading5Char"/>
    <w:uiPriority w:val="9"/>
    <w:semiHidden/>
    <w:qFormat/>
    <w:rsid w:val="00A1033D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3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5D"/>
    <w:rPr>
      <w:rFonts w:ascii="Figtree" w:hAnsi="Figtree"/>
      <w:color w:val="372D5A"/>
      <w:sz w:val="20"/>
    </w:rPr>
  </w:style>
  <w:style w:type="paragraph" w:styleId="Footer">
    <w:name w:val="footer"/>
    <w:basedOn w:val="Normal"/>
    <w:link w:val="FooterChar"/>
    <w:uiPriority w:val="99"/>
    <w:rsid w:val="008F3D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5D"/>
    <w:rPr>
      <w:rFonts w:ascii="Figtree" w:hAnsi="Figtree"/>
      <w:color w:val="372D5A"/>
      <w:sz w:val="20"/>
    </w:rPr>
  </w:style>
  <w:style w:type="paragraph" w:styleId="NoSpacing">
    <w:name w:val="No Spacing"/>
    <w:uiPriority w:val="98"/>
    <w:semiHidden/>
    <w:rsid w:val="008F3DD9"/>
    <w:rPr>
      <w:rFonts w:ascii="Figtree" w:hAnsi="Figtree"/>
    </w:rPr>
  </w:style>
  <w:style w:type="character" w:customStyle="1" w:styleId="Heading1Char">
    <w:name w:val="Heading 1 Char"/>
    <w:aliases w:val="TITEL Char"/>
    <w:basedOn w:val="DefaultParagraphFont"/>
    <w:link w:val="Heading1"/>
    <w:uiPriority w:val="9"/>
    <w:semiHidden/>
    <w:rsid w:val="00A4235D"/>
    <w:rPr>
      <w:rFonts w:ascii="Figtree" w:eastAsiaTheme="majorEastAsia" w:hAnsi="Figtree" w:cstheme="majorBidi"/>
      <w:b/>
      <w:color w:val="64C3D2"/>
      <w:sz w:val="44"/>
      <w:szCs w:val="32"/>
      <w:lang w:val="nl-NL"/>
    </w:rPr>
  </w:style>
  <w:style w:type="character" w:customStyle="1" w:styleId="Heading2Char">
    <w:name w:val="Heading 2 Char"/>
    <w:aliases w:val="Introductie / uitgelichte teksten Char"/>
    <w:basedOn w:val="DefaultParagraphFont"/>
    <w:link w:val="Heading2"/>
    <w:uiPriority w:val="9"/>
    <w:semiHidden/>
    <w:rsid w:val="00A4235D"/>
    <w:rPr>
      <w:rFonts w:ascii="Figtree" w:eastAsiaTheme="majorEastAsia" w:hAnsi="Figtree" w:cstheme="majorBidi"/>
      <w:b/>
      <w:color w:val="EB502D"/>
      <w:sz w:val="26"/>
      <w:szCs w:val="26"/>
    </w:rPr>
  </w:style>
  <w:style w:type="character" w:styleId="Strong">
    <w:name w:val="Strong"/>
    <w:aliases w:val="HOOFDTITEL"/>
    <w:basedOn w:val="DefaultParagraphFont"/>
    <w:uiPriority w:val="22"/>
    <w:semiHidden/>
    <w:qFormat/>
    <w:rsid w:val="00A1033D"/>
    <w:rPr>
      <w:rFonts w:ascii="Figtree Black" w:hAnsi="Figtree Black"/>
      <w:b/>
      <w:bCs/>
      <w:i w:val="0"/>
      <w:color w:val="372D5A"/>
      <w:sz w:val="60"/>
    </w:rPr>
  </w:style>
  <w:style w:type="paragraph" w:styleId="NormalWeb">
    <w:name w:val="Normal (Web)"/>
    <w:basedOn w:val="Normal"/>
    <w:uiPriority w:val="99"/>
    <w:semiHidden/>
    <w:unhideWhenUsed/>
    <w:rsid w:val="008F3D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nl-NL"/>
    </w:rPr>
  </w:style>
  <w:style w:type="character" w:styleId="Hyperlink">
    <w:name w:val="Hyperlink"/>
    <w:basedOn w:val="DefaultParagraphFont"/>
    <w:uiPriority w:val="99"/>
    <w:unhideWhenUsed/>
    <w:rsid w:val="008F3D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235D"/>
    <w:rPr>
      <w:rFonts w:asciiTheme="majorHAnsi" w:eastAsiaTheme="majorEastAsia" w:hAnsiTheme="majorHAnsi" w:cstheme="majorBidi"/>
      <w:color w:val="2A2438" w:themeColor="accent1" w:themeShade="7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35D"/>
    <w:rPr>
      <w:rFonts w:asciiTheme="majorHAnsi" w:eastAsiaTheme="majorEastAsia" w:hAnsiTheme="majorHAnsi" w:cstheme="majorBidi"/>
      <w:i/>
      <w:iCs/>
      <w:color w:val="403655" w:themeColor="accent1" w:themeShade="BF"/>
      <w:sz w:val="20"/>
    </w:rPr>
  </w:style>
  <w:style w:type="character" w:customStyle="1" w:styleId="Heading5Char">
    <w:name w:val="Heading 5 Char"/>
    <w:aliases w:val="Ondertitels Char"/>
    <w:basedOn w:val="DefaultParagraphFont"/>
    <w:link w:val="Heading5"/>
    <w:uiPriority w:val="9"/>
    <w:semiHidden/>
    <w:rsid w:val="00A4235D"/>
    <w:rPr>
      <w:rFonts w:ascii="Figtree" w:eastAsiaTheme="majorEastAsia" w:hAnsi="Figtree" w:cstheme="majorBidi"/>
      <w:b/>
      <w:color w:val="372D5A"/>
      <w:sz w:val="20"/>
    </w:rPr>
  </w:style>
  <w:style w:type="paragraph" w:customStyle="1" w:styleId="BasicParagraph">
    <w:name w:val="[Basic Paragraph]"/>
    <w:basedOn w:val="Normal"/>
    <w:uiPriority w:val="99"/>
    <w:semiHidden/>
    <w:rsid w:val="00A862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customStyle="1" w:styleId="NoParagraphStyle">
    <w:name w:val="[No Paragraph Style]"/>
    <w:uiPriority w:val="98"/>
    <w:semiHidden/>
    <w:rsid w:val="00A862C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oofdtitel">
    <w:name w:val="Hoofdtitel"/>
    <w:next w:val="Tekst"/>
    <w:link w:val="HoofdtitelChar"/>
    <w:qFormat/>
    <w:rsid w:val="00A4235D"/>
    <w:pPr>
      <w:spacing w:after="360"/>
      <w:contextualSpacing/>
    </w:pPr>
    <w:rPr>
      <w:rFonts w:ascii="Figtree Black" w:eastAsiaTheme="majorEastAsia" w:hAnsi="Figtree Black" w:cstheme="majorBidi"/>
      <w:color w:val="372D5A"/>
      <w:sz w:val="60"/>
      <w:szCs w:val="32"/>
      <w:lang w:val="nl-NL"/>
    </w:rPr>
  </w:style>
  <w:style w:type="character" w:customStyle="1" w:styleId="HoofdtitelChar">
    <w:name w:val="Hoofdtitel Char"/>
    <w:basedOn w:val="Heading1Char"/>
    <w:link w:val="Hoofdtitel"/>
    <w:rsid w:val="00A4235D"/>
    <w:rPr>
      <w:rFonts w:ascii="Figtree Black" w:eastAsiaTheme="majorEastAsia" w:hAnsi="Figtree Black" w:cstheme="majorBidi"/>
      <w:b w:val="0"/>
      <w:color w:val="372D5A"/>
      <w:sz w:val="60"/>
      <w:szCs w:val="32"/>
      <w:lang w:val="nl-NL"/>
    </w:rPr>
  </w:style>
  <w:style w:type="paragraph" w:customStyle="1" w:styleId="TITELkapitaal">
    <w:name w:val="TITEL (kapitaal)"/>
    <w:basedOn w:val="Heading1"/>
    <w:next w:val="Tekst"/>
    <w:link w:val="TITELkapitaalChar"/>
    <w:autoRedefine/>
    <w:uiPriority w:val="1"/>
    <w:qFormat/>
    <w:rsid w:val="007A47AC"/>
    <w:pPr>
      <w:spacing w:before="360" w:after="120"/>
      <w:contextualSpacing/>
    </w:pPr>
    <w:rPr>
      <w:caps/>
    </w:rPr>
  </w:style>
  <w:style w:type="character" w:customStyle="1" w:styleId="TITELkapitaalChar">
    <w:name w:val="TITEL (kapitaal) Char"/>
    <w:basedOn w:val="HoofdtitelChar"/>
    <w:link w:val="TITELkapitaal"/>
    <w:uiPriority w:val="1"/>
    <w:rsid w:val="007A47AC"/>
    <w:rPr>
      <w:rFonts w:ascii="Figtree" w:eastAsiaTheme="majorEastAsia" w:hAnsi="Figtree" w:cstheme="majorBidi"/>
      <w:b/>
      <w:caps/>
      <w:color w:val="64C3D2"/>
      <w:sz w:val="44"/>
      <w:szCs w:val="32"/>
      <w:lang w:val="nl-NL"/>
    </w:rPr>
  </w:style>
  <w:style w:type="paragraph" w:customStyle="1" w:styleId="ONDERTITELS">
    <w:name w:val="ONDERTITELS"/>
    <w:basedOn w:val="Heading2"/>
    <w:next w:val="Tekst"/>
    <w:link w:val="ONDERTITELSChar"/>
    <w:autoRedefine/>
    <w:uiPriority w:val="2"/>
    <w:qFormat/>
    <w:rsid w:val="00190D48"/>
    <w:pPr>
      <w:spacing w:before="240" w:after="120"/>
    </w:pPr>
    <w:rPr>
      <w:caps/>
      <w:color w:val="372D5A"/>
      <w:szCs w:val="32"/>
      <w:lang w:val="nl-NL"/>
    </w:rPr>
  </w:style>
  <w:style w:type="character" w:customStyle="1" w:styleId="ONDERTITELSChar">
    <w:name w:val="ONDERTITELS Char"/>
    <w:basedOn w:val="HoofdtitelChar"/>
    <w:link w:val="ONDERTITELS"/>
    <w:uiPriority w:val="2"/>
    <w:rsid w:val="00190D48"/>
    <w:rPr>
      <w:rFonts w:ascii="Figtree" w:eastAsiaTheme="majorEastAsia" w:hAnsi="Figtree" w:cstheme="majorBidi"/>
      <w:b/>
      <w:caps/>
      <w:color w:val="372D5A"/>
      <w:sz w:val="26"/>
      <w:szCs w:val="32"/>
      <w:lang w:val="nl-NL"/>
    </w:rPr>
  </w:style>
  <w:style w:type="paragraph" w:customStyle="1" w:styleId="Ondertitel2">
    <w:name w:val="Ondertitel 2"/>
    <w:basedOn w:val="ONDERTITELS"/>
    <w:next w:val="Tekst"/>
    <w:link w:val="Ondertitel2Char"/>
    <w:autoRedefine/>
    <w:uiPriority w:val="3"/>
    <w:qFormat/>
    <w:rsid w:val="00A4235D"/>
    <w:pPr>
      <w:outlineLvl w:val="2"/>
    </w:pPr>
    <w:rPr>
      <w:rFonts w:ascii="Figtree Black" w:hAnsi="Figtree Black"/>
      <w:b w:val="0"/>
      <w:caps w:val="0"/>
      <w:color w:val="564972"/>
    </w:rPr>
  </w:style>
  <w:style w:type="character" w:customStyle="1" w:styleId="Ondertitel2Char">
    <w:name w:val="Ondertitel 2 Char"/>
    <w:basedOn w:val="ONDERTITELSChar"/>
    <w:link w:val="Ondertitel2"/>
    <w:uiPriority w:val="3"/>
    <w:rsid w:val="00A4235D"/>
    <w:rPr>
      <w:rFonts w:ascii="Figtree Black" w:eastAsiaTheme="majorEastAsia" w:hAnsi="Figtree Black" w:cstheme="majorBidi"/>
      <w:b w:val="0"/>
      <w:caps w:val="0"/>
      <w:color w:val="564972"/>
      <w:sz w:val="26"/>
      <w:szCs w:val="32"/>
      <w:lang w:val="nl-NL"/>
    </w:rPr>
  </w:style>
  <w:style w:type="paragraph" w:customStyle="1" w:styleId="Tekst">
    <w:name w:val="Tekst"/>
    <w:basedOn w:val="Normal"/>
    <w:link w:val="TekstChar"/>
    <w:autoRedefine/>
    <w:uiPriority w:val="4"/>
    <w:qFormat/>
    <w:rsid w:val="00080ADA"/>
    <w:pPr>
      <w:spacing w:after="120"/>
    </w:pPr>
    <w:rPr>
      <w:rFonts w:eastAsiaTheme="majorEastAsia" w:cstheme="majorBidi"/>
      <w:color w:val="372D5A" w:themeColor="text2"/>
      <w:szCs w:val="32"/>
      <w:lang w:val="nl-NL"/>
    </w:rPr>
  </w:style>
  <w:style w:type="character" w:customStyle="1" w:styleId="TekstChar">
    <w:name w:val="Tekst Char"/>
    <w:basedOn w:val="ONDERTITELSChar"/>
    <w:link w:val="Tekst"/>
    <w:uiPriority w:val="4"/>
    <w:rsid w:val="00080ADA"/>
    <w:rPr>
      <w:rFonts w:ascii="Figtree" w:eastAsiaTheme="majorEastAsia" w:hAnsi="Figtree" w:cstheme="majorBidi"/>
      <w:b w:val="0"/>
      <w:caps w:val="0"/>
      <w:color w:val="372D5A" w:themeColor="text2"/>
      <w:sz w:val="20"/>
      <w:szCs w:val="32"/>
      <w:lang w:val="nl-NL"/>
    </w:rPr>
  </w:style>
  <w:style w:type="paragraph" w:customStyle="1" w:styleId="Intro">
    <w:name w:val="Intro"/>
    <w:next w:val="Tekst"/>
    <w:link w:val="IntroChar"/>
    <w:autoRedefine/>
    <w:uiPriority w:val="5"/>
    <w:qFormat/>
    <w:rsid w:val="00A4235D"/>
    <w:pPr>
      <w:spacing w:after="200"/>
      <w:contextualSpacing/>
    </w:pPr>
    <w:rPr>
      <w:rFonts w:ascii="Figtree" w:eastAsiaTheme="majorEastAsia" w:hAnsi="Figtree" w:cstheme="majorBidi"/>
      <w:b/>
      <w:color w:val="EB502D"/>
      <w:sz w:val="26"/>
      <w:szCs w:val="32"/>
      <w:lang w:val="nl-NL"/>
    </w:rPr>
  </w:style>
  <w:style w:type="character" w:customStyle="1" w:styleId="IntroChar">
    <w:name w:val="Intro Char"/>
    <w:basedOn w:val="TITELkapitaalChar"/>
    <w:link w:val="Intro"/>
    <w:uiPriority w:val="5"/>
    <w:rsid w:val="00A4235D"/>
    <w:rPr>
      <w:rFonts w:ascii="Figtree" w:eastAsiaTheme="majorEastAsia" w:hAnsi="Figtree" w:cstheme="majorBidi"/>
      <w:b/>
      <w:caps w:val="0"/>
      <w:color w:val="EB502D"/>
      <w:sz w:val="26"/>
      <w:szCs w:val="32"/>
      <w:lang w:val="nl-NL"/>
    </w:rPr>
  </w:style>
  <w:style w:type="paragraph" w:customStyle="1" w:styleId="Citaat1-2entervoorachter">
    <w:name w:val="Citaat1 - 2 enter voor &amp; achter"/>
    <w:next w:val="Tekst"/>
    <w:link w:val="Citaat1-2entervoorachterChar"/>
    <w:autoRedefine/>
    <w:uiPriority w:val="6"/>
    <w:qFormat/>
    <w:rsid w:val="00A4235D"/>
    <w:pPr>
      <w:pBdr>
        <w:left w:val="single" w:sz="8" w:space="4" w:color="B2E1E9"/>
      </w:pBdr>
      <w:ind w:left="708" w:right="170"/>
      <w:contextualSpacing/>
    </w:pPr>
    <w:rPr>
      <w:rFonts w:ascii="Figtree SemiBold" w:hAnsi="Figtree SemiBold" w:cstheme="majorBidi"/>
      <w:iCs/>
      <w:color w:val="B2E1E9"/>
      <w:sz w:val="28"/>
      <w:szCs w:val="32"/>
    </w:rPr>
  </w:style>
  <w:style w:type="character" w:customStyle="1" w:styleId="Citaat1-2entervoorachterChar">
    <w:name w:val="Citaat1 - 2 enter voor &amp; achter Char"/>
    <w:basedOn w:val="DefaultParagraphFont"/>
    <w:link w:val="Citaat1-2entervoorachter"/>
    <w:uiPriority w:val="6"/>
    <w:rsid w:val="00A4235D"/>
    <w:rPr>
      <w:rFonts w:ascii="Figtree SemiBold" w:hAnsi="Figtree SemiBold" w:cstheme="majorBidi"/>
      <w:iCs/>
      <w:color w:val="B2E1E9"/>
      <w:sz w:val="28"/>
      <w:szCs w:val="32"/>
    </w:rPr>
  </w:style>
  <w:style w:type="paragraph" w:customStyle="1" w:styleId="Extragrootteenkleurvariabel">
    <w:name w:val="Extra (grootte en kleur variabel)"/>
    <w:next w:val="Tekst"/>
    <w:link w:val="ExtragrootteenkleurvariabelChar"/>
    <w:uiPriority w:val="7"/>
    <w:qFormat/>
    <w:rsid w:val="00A4235D"/>
    <w:pPr>
      <w:spacing w:before="120" w:after="120"/>
      <w:contextualSpacing/>
    </w:pPr>
    <w:rPr>
      <w:rFonts w:ascii="Permanent Marker" w:eastAsiaTheme="majorEastAsia" w:hAnsi="Permanent Marker" w:cstheme="majorBidi"/>
      <w:color w:val="FBBB4E"/>
      <w:sz w:val="20"/>
      <w:szCs w:val="32"/>
      <w:lang w:val="nl-NL"/>
    </w:rPr>
  </w:style>
  <w:style w:type="character" w:customStyle="1" w:styleId="ExtragrootteenkleurvariabelChar">
    <w:name w:val="Extra (grootte en kleur variabel) Char"/>
    <w:basedOn w:val="TekstChar"/>
    <w:link w:val="Extragrootteenkleurvariabel"/>
    <w:uiPriority w:val="7"/>
    <w:rsid w:val="00A4235D"/>
    <w:rPr>
      <w:rFonts w:ascii="Permanent Marker" w:eastAsiaTheme="majorEastAsia" w:hAnsi="Permanent Marker" w:cstheme="majorBidi"/>
      <w:b w:val="0"/>
      <w:caps w:val="0"/>
      <w:color w:val="FBBB4E"/>
      <w:sz w:val="20"/>
      <w:szCs w:val="32"/>
      <w:lang w:val="nl-NL"/>
    </w:rPr>
  </w:style>
  <w:style w:type="paragraph" w:customStyle="1" w:styleId="Tekst-onderscheid">
    <w:name w:val="Tekst - onderscheid"/>
    <w:basedOn w:val="Tekst"/>
    <w:autoRedefine/>
    <w:uiPriority w:val="98"/>
    <w:qFormat/>
    <w:rsid w:val="00EA4C55"/>
    <w:pPr>
      <w:pBdr>
        <w:left w:val="single" w:sz="4" w:space="4" w:color="auto"/>
      </w:pBdr>
      <w:shd w:val="clear" w:color="auto" w:fill="E0F3F6" w:themeFill="accent5"/>
    </w:pPr>
    <w:rPr>
      <w:rFonts w:ascii="Figtree Medium" w:hAnsi="Figtree Medium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7A4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DBB"/>
    <w:pPr>
      <w:spacing w:after="160" w:line="259" w:lineRule="auto"/>
      <w:ind w:left="720"/>
      <w:contextualSpacing/>
    </w:pPr>
    <w:rPr>
      <w:color w:val="372D5A" w:themeColor="text2"/>
      <w:kern w:val="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80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D134C"/>
  </w:style>
  <w:style w:type="character" w:customStyle="1" w:styleId="scxw147396877">
    <w:name w:val="scxw147396877"/>
    <w:basedOn w:val="DefaultParagraphFont"/>
    <w:rsid w:val="00DD134C"/>
  </w:style>
  <w:style w:type="paragraph" w:customStyle="1" w:styleId="paragraph">
    <w:name w:val="paragraph"/>
    <w:basedOn w:val="Normal"/>
    <w:rsid w:val="009316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nl-BE"/>
    </w:rPr>
  </w:style>
  <w:style w:type="character" w:customStyle="1" w:styleId="eop">
    <w:name w:val="eop"/>
    <w:basedOn w:val="DefaultParagraphFont"/>
    <w:rsid w:val="0093168F"/>
  </w:style>
  <w:style w:type="character" w:customStyle="1" w:styleId="scxw212753098">
    <w:name w:val="scxw212753098"/>
    <w:basedOn w:val="DefaultParagraphFont"/>
    <w:rsid w:val="0093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k-s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vanderstede@k-s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-s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vanderstede@k-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vanderstede@k-s.be" TargetMode="External"/><Relationship Id="rId2" Type="http://schemas.openxmlformats.org/officeDocument/2006/relationships/hyperlink" Target="mailto:info@k-s.be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wvanderstede@k-s.be" TargetMode="External"/><Relationship Id="rId4" Type="http://schemas.openxmlformats.org/officeDocument/2006/relationships/hyperlink" Target="mailto:info@k-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-ks/Documents/OneDrive%20-%20Kind%20&amp;%20Samenleving/Documents%20-%20KSDATA/KS_Sjablonen/KS_Word%20staand_min.dotx" TargetMode="External"/></Relationships>
</file>

<file path=word/theme/theme1.xml><?xml version="1.0" encoding="utf-8"?>
<a:theme xmlns:a="http://schemas.openxmlformats.org/drawingml/2006/main" name="Kantoorthema">
  <a:themeElements>
    <a:clrScheme name="KS_kleuren primair">
      <a:dk1>
        <a:srgbClr val="F07C61"/>
      </a:dk1>
      <a:lt1>
        <a:srgbClr val="EB502D"/>
      </a:lt1>
      <a:dk2>
        <a:srgbClr val="372D5A"/>
      </a:dk2>
      <a:lt2>
        <a:srgbClr val="F5A896"/>
      </a:lt2>
      <a:accent1>
        <a:srgbClr val="564972"/>
      </a:accent1>
      <a:accent2>
        <a:srgbClr val="8E83A0"/>
      </a:accent2>
      <a:accent3>
        <a:srgbClr val="64C3D2"/>
      </a:accent3>
      <a:accent4>
        <a:srgbClr val="B2E1E9"/>
      </a:accent4>
      <a:accent5>
        <a:srgbClr val="E0F3F6"/>
      </a:accent5>
      <a:accent6>
        <a:srgbClr val="FFFFFF"/>
      </a:accent6>
      <a:hlink>
        <a:srgbClr val="64C3D2"/>
      </a:hlink>
      <a:folHlink>
        <a:srgbClr val="EB50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928215B0774418073D6016D4C63B9" ma:contentTypeVersion="14" ma:contentTypeDescription="Een nieuw document maken." ma:contentTypeScope="" ma:versionID="7ad37a247cdbde9cf72fcad5757893f5">
  <xsd:schema xmlns:xsd="http://www.w3.org/2001/XMLSchema" xmlns:xs="http://www.w3.org/2001/XMLSchema" xmlns:p="http://schemas.microsoft.com/office/2006/metadata/properties" xmlns:ns2="81079db5-5979-4907-84bb-27a7ac257b00" xmlns:ns3="d28220a2-ceb0-4a67-a00b-101897a2de84" targetNamespace="http://schemas.microsoft.com/office/2006/metadata/properties" ma:root="true" ma:fieldsID="a93d51ddcb5c9908576aea4e6cb55eb9" ns2:_="" ns3:_="">
    <xsd:import namespace="81079db5-5979-4907-84bb-27a7ac257b00"/>
    <xsd:import namespace="d28220a2-ceb0-4a67-a00b-101897a2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79db5-5979-4907-84bb-27a7ac25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ecdab8ae-7543-40c0-8aa8-58fde5a2f7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220a2-ceb0-4a67-a00b-101897a2de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802348-7deb-488f-bd50-278c3dbcbd6e}" ma:internalName="TaxCatchAll" ma:showField="CatchAllData" ma:web="d28220a2-ceb0-4a67-a00b-101897a2d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8220a2-ceb0-4a67-a00b-101897a2de84" xsi:nil="true"/>
    <lcf76f155ced4ddcb4097134ff3c332f xmlns="81079db5-5979-4907-84bb-27a7ac257b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C6EB6-C361-4B89-8603-35A666336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FCFA4-47C5-46D1-8FFE-E9C8F5BB1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6A795-C703-46DE-81F3-A494696E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79db5-5979-4907-84bb-27a7ac257b00"/>
    <ds:schemaRef ds:uri="d28220a2-ceb0-4a67-a00b-101897a2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11076-BF1E-4731-AC7E-CB96DA68B084}">
  <ds:schemaRefs>
    <ds:schemaRef ds:uri="http://schemas.microsoft.com/office/2006/metadata/properties"/>
    <ds:schemaRef ds:uri="http://schemas.microsoft.com/office/infopath/2007/PartnerControls"/>
    <ds:schemaRef ds:uri="d28220a2-ceb0-4a67-a00b-101897a2de84"/>
    <ds:schemaRef ds:uri="81079db5-5979-4907-84bb-27a7ac257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KS_Word staand_min.dotx</Template>
  <TotalTime>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Links>
    <vt:vector size="36" baseType="variant">
      <vt:variant>
        <vt:i4>4718642</vt:i4>
      </vt:variant>
      <vt:variant>
        <vt:i4>9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6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mailto:ademesmaeker@k-s.be</vt:lpwstr>
      </vt:variant>
      <vt:variant>
        <vt:lpwstr/>
      </vt:variant>
      <vt:variant>
        <vt:i4>4915249</vt:i4>
      </vt:variant>
      <vt:variant>
        <vt:i4>0</vt:i4>
      </vt:variant>
      <vt:variant>
        <vt:i4>0</vt:i4>
      </vt:variant>
      <vt:variant>
        <vt:i4>5</vt:i4>
      </vt:variant>
      <vt:variant>
        <vt:lpwstr>mailto:info@k-s.be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Lou Van Hauwe | Kind &amp; Samenleving</cp:lastModifiedBy>
  <cp:revision>13</cp:revision>
  <dcterms:created xsi:type="dcterms:W3CDTF">2023-12-01T08:06:00Z</dcterms:created>
  <dcterms:modified xsi:type="dcterms:W3CDTF">2023-12-07T11:13:00Z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0x010100470928215B0774418073D6016D4C63B9</vt:lpwstr>
  </property>
  <property fmtid="{D5CDD505-2E9C-101B-9397-08002B2CF9AE}" pid="3" name="MediaServiceImageTags">
    <vt:lpwstr/>
  </property>
</Properties>
</file>